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FC" w:rsidRDefault="00C72DFC" w:rsidP="00C72D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72DFC" w:rsidRDefault="00C72DFC" w:rsidP="00C72D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72DFC" w:rsidRDefault="00C72DFC" w:rsidP="00C72DF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72DFC" w:rsidRPr="005347C3" w:rsidRDefault="00C72DFC" w:rsidP="00C72DF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72DFC" w:rsidRPr="004C14FF" w:rsidRDefault="00C72DFC" w:rsidP="00C72D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45C7D" w:rsidRDefault="00C45C7D" w:rsidP="00C45C7D">
      <w:pPr>
        <w:jc w:val="center"/>
        <w:rPr>
          <w:sz w:val="28"/>
          <w:szCs w:val="28"/>
        </w:rPr>
      </w:pPr>
    </w:p>
    <w:p w:rsidR="00C45C7D" w:rsidRDefault="00C45C7D" w:rsidP="00C45C7D">
      <w:pPr>
        <w:jc w:val="center"/>
        <w:rPr>
          <w:sz w:val="28"/>
          <w:szCs w:val="28"/>
        </w:rPr>
      </w:pPr>
    </w:p>
    <w:p w:rsidR="00C45C7D" w:rsidRDefault="0017560B" w:rsidP="001756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мая 2023 г. № 293</w:t>
      </w:r>
      <w:r w:rsidR="00331854">
        <w:rPr>
          <w:sz w:val="28"/>
          <w:szCs w:val="28"/>
        </w:rPr>
        <w:t>-р</w:t>
      </w:r>
    </w:p>
    <w:p w:rsidR="0017560B" w:rsidRDefault="0017560B" w:rsidP="001756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45C7D" w:rsidRDefault="00C45C7D" w:rsidP="00C45C7D">
      <w:pPr>
        <w:jc w:val="center"/>
        <w:rPr>
          <w:sz w:val="28"/>
          <w:szCs w:val="28"/>
        </w:rPr>
      </w:pPr>
    </w:p>
    <w:p w:rsidR="006E5844" w:rsidRPr="00C45C7D" w:rsidRDefault="008306D6" w:rsidP="00C45C7D">
      <w:pPr>
        <w:jc w:val="center"/>
        <w:rPr>
          <w:b/>
          <w:sz w:val="28"/>
          <w:szCs w:val="28"/>
        </w:rPr>
      </w:pPr>
      <w:r w:rsidRPr="00C45C7D">
        <w:rPr>
          <w:b/>
          <w:sz w:val="28"/>
          <w:szCs w:val="28"/>
        </w:rPr>
        <w:t>О</w:t>
      </w:r>
      <w:r w:rsidR="002B0FEF" w:rsidRPr="00C45C7D">
        <w:rPr>
          <w:b/>
          <w:sz w:val="28"/>
          <w:szCs w:val="28"/>
        </w:rPr>
        <w:t xml:space="preserve"> внесении изменения</w:t>
      </w:r>
      <w:r w:rsidR="00575D3E" w:rsidRPr="00C45C7D">
        <w:rPr>
          <w:b/>
          <w:sz w:val="28"/>
          <w:szCs w:val="28"/>
        </w:rPr>
        <w:t xml:space="preserve"> в состав К</w:t>
      </w:r>
      <w:r w:rsidRPr="00C45C7D">
        <w:rPr>
          <w:b/>
          <w:sz w:val="28"/>
          <w:szCs w:val="28"/>
        </w:rPr>
        <w:t>омиссии</w:t>
      </w:r>
    </w:p>
    <w:p w:rsidR="00C45C7D" w:rsidRDefault="008306D6" w:rsidP="00C45C7D">
      <w:pPr>
        <w:jc w:val="center"/>
        <w:rPr>
          <w:b/>
          <w:sz w:val="28"/>
          <w:szCs w:val="28"/>
        </w:rPr>
      </w:pPr>
      <w:r w:rsidRPr="00C45C7D">
        <w:rPr>
          <w:b/>
          <w:sz w:val="28"/>
          <w:szCs w:val="28"/>
        </w:rPr>
        <w:t xml:space="preserve">по предупреждению и ликвидации </w:t>
      </w:r>
    </w:p>
    <w:p w:rsidR="00C45C7D" w:rsidRDefault="008306D6" w:rsidP="00C45C7D">
      <w:pPr>
        <w:jc w:val="center"/>
        <w:rPr>
          <w:b/>
          <w:sz w:val="28"/>
          <w:szCs w:val="28"/>
        </w:rPr>
      </w:pPr>
      <w:r w:rsidRPr="00C45C7D">
        <w:rPr>
          <w:b/>
          <w:sz w:val="28"/>
          <w:szCs w:val="28"/>
        </w:rPr>
        <w:t xml:space="preserve">чрезвычайных ситуаций и обеспечению </w:t>
      </w:r>
    </w:p>
    <w:p w:rsidR="00AD3B4B" w:rsidRPr="00C45C7D" w:rsidRDefault="008306D6" w:rsidP="00C45C7D">
      <w:pPr>
        <w:jc w:val="center"/>
        <w:rPr>
          <w:b/>
          <w:sz w:val="28"/>
          <w:szCs w:val="28"/>
        </w:rPr>
      </w:pPr>
      <w:r w:rsidRPr="00C45C7D">
        <w:rPr>
          <w:b/>
          <w:sz w:val="28"/>
          <w:szCs w:val="28"/>
        </w:rPr>
        <w:t>пожарной безопасности Республики Тыва</w:t>
      </w:r>
    </w:p>
    <w:p w:rsidR="00680162" w:rsidRDefault="00680162" w:rsidP="00C45C7D">
      <w:pPr>
        <w:jc w:val="center"/>
        <w:rPr>
          <w:sz w:val="28"/>
          <w:szCs w:val="28"/>
        </w:rPr>
      </w:pPr>
    </w:p>
    <w:p w:rsidR="00C45C7D" w:rsidRPr="00C45C7D" w:rsidRDefault="00C45C7D" w:rsidP="00C45C7D">
      <w:pPr>
        <w:jc w:val="center"/>
        <w:rPr>
          <w:sz w:val="28"/>
          <w:szCs w:val="28"/>
        </w:rPr>
      </w:pPr>
    </w:p>
    <w:p w:rsidR="00704125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EA1" w:rsidRPr="00C45C7D">
        <w:rPr>
          <w:sz w:val="28"/>
          <w:szCs w:val="28"/>
        </w:rPr>
        <w:t xml:space="preserve">Внести </w:t>
      </w:r>
      <w:r w:rsidR="006E5844" w:rsidRPr="00C45C7D">
        <w:rPr>
          <w:sz w:val="28"/>
          <w:szCs w:val="28"/>
        </w:rPr>
        <w:t xml:space="preserve">в </w:t>
      </w:r>
      <w:r w:rsidR="00327418" w:rsidRPr="00C45C7D"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Республики Тыва</w:t>
      </w:r>
      <w:r w:rsidR="00327418">
        <w:rPr>
          <w:sz w:val="28"/>
          <w:szCs w:val="28"/>
        </w:rPr>
        <w:t>, утвержденный</w:t>
      </w:r>
      <w:r w:rsidR="00327418" w:rsidRPr="00C45C7D">
        <w:rPr>
          <w:sz w:val="28"/>
          <w:szCs w:val="28"/>
        </w:rPr>
        <w:t xml:space="preserve"> </w:t>
      </w:r>
      <w:r w:rsidR="006E5844" w:rsidRPr="00C45C7D">
        <w:rPr>
          <w:sz w:val="28"/>
          <w:szCs w:val="28"/>
        </w:rPr>
        <w:t>распоряжение</w:t>
      </w:r>
      <w:r w:rsidR="00327418">
        <w:rPr>
          <w:sz w:val="28"/>
          <w:szCs w:val="28"/>
        </w:rPr>
        <w:t>м</w:t>
      </w:r>
      <w:r w:rsidR="006E5844" w:rsidRPr="00C45C7D">
        <w:rPr>
          <w:sz w:val="28"/>
          <w:szCs w:val="28"/>
        </w:rPr>
        <w:t xml:space="preserve"> Правительства Республики Тыва </w:t>
      </w:r>
      <w:r w:rsidR="007B5AEA" w:rsidRPr="00C45C7D">
        <w:rPr>
          <w:sz w:val="28"/>
          <w:szCs w:val="28"/>
        </w:rPr>
        <w:t>от 9 августа 2016 г. № 308-р</w:t>
      </w:r>
      <w:r w:rsidR="00327418">
        <w:rPr>
          <w:sz w:val="28"/>
          <w:szCs w:val="28"/>
        </w:rPr>
        <w:t>,</w:t>
      </w:r>
      <w:r w:rsidR="007B5AEA" w:rsidRPr="00C45C7D">
        <w:rPr>
          <w:sz w:val="28"/>
          <w:szCs w:val="28"/>
        </w:rPr>
        <w:t xml:space="preserve"> </w:t>
      </w:r>
      <w:r w:rsidR="003B3F2D" w:rsidRPr="00C45C7D">
        <w:rPr>
          <w:sz w:val="28"/>
          <w:szCs w:val="28"/>
        </w:rPr>
        <w:t>изменени</w:t>
      </w:r>
      <w:r w:rsidR="00327418">
        <w:rPr>
          <w:sz w:val="28"/>
          <w:szCs w:val="28"/>
        </w:rPr>
        <w:t>е</w:t>
      </w:r>
      <w:r w:rsidR="007B5AEA" w:rsidRPr="00C45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5AEA" w:rsidRPr="00C45C7D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2B0FEF" w:rsidRPr="00C45C7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7B5AEA" w:rsidRPr="00C45C7D">
        <w:rPr>
          <w:sz w:val="28"/>
          <w:szCs w:val="28"/>
        </w:rPr>
        <w:t>в следующей редакции:</w:t>
      </w:r>
    </w:p>
    <w:p w:rsidR="007B5AEA" w:rsidRPr="00C45C7D" w:rsidRDefault="007B5AEA" w:rsidP="00C45C7D">
      <w:pPr>
        <w:spacing w:line="360" w:lineRule="atLeast"/>
        <w:jc w:val="center"/>
        <w:rPr>
          <w:sz w:val="28"/>
          <w:szCs w:val="28"/>
        </w:rPr>
      </w:pPr>
    </w:p>
    <w:p w:rsidR="005D6DDC" w:rsidRPr="00C45C7D" w:rsidRDefault="00575D3E" w:rsidP="00C45C7D">
      <w:pPr>
        <w:spacing w:line="360" w:lineRule="atLeast"/>
        <w:jc w:val="center"/>
        <w:rPr>
          <w:sz w:val="28"/>
          <w:szCs w:val="28"/>
        </w:rPr>
      </w:pPr>
      <w:r w:rsidRPr="00C45C7D">
        <w:rPr>
          <w:sz w:val="28"/>
          <w:szCs w:val="28"/>
        </w:rPr>
        <w:t>«</w:t>
      </w:r>
      <w:r w:rsidR="005D6DDC" w:rsidRPr="00C45C7D">
        <w:rPr>
          <w:sz w:val="28"/>
          <w:szCs w:val="28"/>
        </w:rPr>
        <w:t>С</w:t>
      </w:r>
      <w:r w:rsidR="00C45C7D">
        <w:rPr>
          <w:sz w:val="28"/>
          <w:szCs w:val="28"/>
        </w:rPr>
        <w:t xml:space="preserve"> </w:t>
      </w:r>
      <w:r w:rsidR="005D6DDC" w:rsidRPr="00C45C7D">
        <w:rPr>
          <w:sz w:val="28"/>
          <w:szCs w:val="28"/>
        </w:rPr>
        <w:t>О</w:t>
      </w:r>
      <w:r w:rsidR="00C45C7D">
        <w:rPr>
          <w:sz w:val="28"/>
          <w:szCs w:val="28"/>
        </w:rPr>
        <w:t xml:space="preserve"> </w:t>
      </w:r>
      <w:r w:rsidR="005D6DDC" w:rsidRPr="00C45C7D">
        <w:rPr>
          <w:sz w:val="28"/>
          <w:szCs w:val="28"/>
        </w:rPr>
        <w:t>С</w:t>
      </w:r>
      <w:r w:rsidR="00C45C7D">
        <w:rPr>
          <w:sz w:val="28"/>
          <w:szCs w:val="28"/>
        </w:rPr>
        <w:t xml:space="preserve"> </w:t>
      </w:r>
      <w:r w:rsidR="005D6DDC" w:rsidRPr="00C45C7D">
        <w:rPr>
          <w:sz w:val="28"/>
          <w:szCs w:val="28"/>
        </w:rPr>
        <w:t>Т</w:t>
      </w:r>
      <w:r w:rsidR="00C45C7D">
        <w:rPr>
          <w:sz w:val="28"/>
          <w:szCs w:val="28"/>
        </w:rPr>
        <w:t xml:space="preserve"> </w:t>
      </w:r>
      <w:r w:rsidR="005D6DDC" w:rsidRPr="00C45C7D">
        <w:rPr>
          <w:sz w:val="28"/>
          <w:szCs w:val="28"/>
        </w:rPr>
        <w:t>А</w:t>
      </w:r>
      <w:r w:rsidR="00C45C7D">
        <w:rPr>
          <w:sz w:val="28"/>
          <w:szCs w:val="28"/>
        </w:rPr>
        <w:t xml:space="preserve"> </w:t>
      </w:r>
      <w:r w:rsidR="005D6DDC" w:rsidRPr="00C45C7D">
        <w:rPr>
          <w:sz w:val="28"/>
          <w:szCs w:val="28"/>
        </w:rPr>
        <w:t>В</w:t>
      </w:r>
    </w:p>
    <w:p w:rsidR="00575D3E" w:rsidRPr="00C45C7D" w:rsidRDefault="00575D3E" w:rsidP="00C45C7D">
      <w:pPr>
        <w:spacing w:line="360" w:lineRule="atLeast"/>
        <w:jc w:val="center"/>
        <w:rPr>
          <w:sz w:val="28"/>
          <w:szCs w:val="28"/>
        </w:rPr>
      </w:pPr>
      <w:r w:rsidRPr="00C45C7D">
        <w:rPr>
          <w:sz w:val="28"/>
          <w:szCs w:val="28"/>
        </w:rPr>
        <w:t>Комиссии по предупреждению и ликвидации</w:t>
      </w:r>
    </w:p>
    <w:p w:rsidR="00575D3E" w:rsidRPr="00C45C7D" w:rsidRDefault="00575D3E" w:rsidP="00C45C7D">
      <w:pPr>
        <w:spacing w:line="360" w:lineRule="atLeast"/>
        <w:jc w:val="center"/>
        <w:rPr>
          <w:sz w:val="28"/>
          <w:szCs w:val="28"/>
        </w:rPr>
      </w:pPr>
      <w:r w:rsidRPr="00C45C7D">
        <w:rPr>
          <w:sz w:val="28"/>
          <w:szCs w:val="28"/>
        </w:rPr>
        <w:t>чрезвычайных ситуаций</w:t>
      </w:r>
      <w:r w:rsidR="00C45C7D">
        <w:rPr>
          <w:sz w:val="28"/>
          <w:szCs w:val="28"/>
        </w:rPr>
        <w:t xml:space="preserve"> </w:t>
      </w:r>
      <w:r w:rsidRPr="00C45C7D">
        <w:rPr>
          <w:sz w:val="28"/>
          <w:szCs w:val="28"/>
        </w:rPr>
        <w:t>и обеспечению</w:t>
      </w:r>
    </w:p>
    <w:p w:rsidR="005D6DDC" w:rsidRDefault="00575D3E" w:rsidP="00C45C7D">
      <w:pPr>
        <w:spacing w:line="360" w:lineRule="atLeast"/>
        <w:jc w:val="center"/>
        <w:rPr>
          <w:sz w:val="28"/>
          <w:szCs w:val="28"/>
        </w:rPr>
      </w:pPr>
      <w:r w:rsidRPr="00C45C7D">
        <w:rPr>
          <w:sz w:val="28"/>
          <w:szCs w:val="28"/>
        </w:rPr>
        <w:t>пожарной</w:t>
      </w:r>
      <w:r w:rsidR="00C45C7D">
        <w:rPr>
          <w:sz w:val="28"/>
          <w:szCs w:val="28"/>
        </w:rPr>
        <w:t xml:space="preserve"> </w:t>
      </w:r>
      <w:r w:rsidRPr="00C45C7D">
        <w:rPr>
          <w:sz w:val="28"/>
          <w:szCs w:val="28"/>
        </w:rPr>
        <w:t>безопасности Республики Тыва</w:t>
      </w:r>
    </w:p>
    <w:p w:rsidR="00C45C7D" w:rsidRPr="00C45C7D" w:rsidRDefault="00C45C7D" w:rsidP="00C45C7D">
      <w:pPr>
        <w:spacing w:line="360" w:lineRule="atLeast"/>
        <w:jc w:val="center"/>
        <w:rPr>
          <w:sz w:val="28"/>
          <w:szCs w:val="28"/>
        </w:rPr>
      </w:pP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Тыва, </w:t>
      </w:r>
      <w:r w:rsidRPr="00C45C7D">
        <w:rPr>
          <w:sz w:val="28"/>
          <w:szCs w:val="28"/>
        </w:rPr>
        <w:t>председатель;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 xml:space="preserve">заместитель Председателя </w:t>
      </w:r>
      <w:r w:rsidR="00327418" w:rsidRPr="00C45C7D">
        <w:rPr>
          <w:sz w:val="28"/>
          <w:szCs w:val="28"/>
        </w:rPr>
        <w:t xml:space="preserve">Правительства </w:t>
      </w:r>
      <w:r w:rsidRPr="00C45C7D">
        <w:rPr>
          <w:sz w:val="28"/>
          <w:szCs w:val="28"/>
        </w:rPr>
        <w:t xml:space="preserve">Республики Тыва, курирующий </w:t>
      </w:r>
      <w:r w:rsidR="00327418">
        <w:rPr>
          <w:sz w:val="28"/>
          <w:szCs w:val="28"/>
        </w:rPr>
        <w:t xml:space="preserve">        </w:t>
      </w:r>
      <w:r w:rsidRPr="00C45C7D">
        <w:rPr>
          <w:sz w:val="28"/>
          <w:szCs w:val="28"/>
        </w:rPr>
        <w:t>вопросы по обеспечению координации деятельности в области гражданской обороны, предупреждения и ликвидации чрезвычайных ситуаций, первый заместитель председателя;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начальник Главного управления МЧС России по Республике Тыва, заместитель председателя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lastRenderedPageBreak/>
        <w:t>заместитель начальника</w:t>
      </w:r>
      <w:r>
        <w:rPr>
          <w:sz w:val="28"/>
          <w:szCs w:val="28"/>
        </w:rPr>
        <w:t xml:space="preserve"> </w:t>
      </w:r>
      <w:r w:rsidRPr="00C45C7D">
        <w:rPr>
          <w:sz w:val="28"/>
          <w:szCs w:val="28"/>
        </w:rPr>
        <w:t>отдела планирования гражданской обороны и предупреждения чрезвычайн</w:t>
      </w:r>
      <w:r w:rsidR="00327418">
        <w:rPr>
          <w:sz w:val="28"/>
          <w:szCs w:val="28"/>
        </w:rPr>
        <w:t>ых</w:t>
      </w:r>
      <w:r w:rsidRPr="00C45C7D">
        <w:rPr>
          <w:sz w:val="28"/>
          <w:szCs w:val="28"/>
        </w:rPr>
        <w:t xml:space="preserve"> ситуаци</w:t>
      </w:r>
      <w:r w:rsidR="00327418">
        <w:rPr>
          <w:sz w:val="28"/>
          <w:szCs w:val="28"/>
        </w:rPr>
        <w:t>й</w:t>
      </w:r>
      <w:r w:rsidRPr="00C45C7D">
        <w:rPr>
          <w:sz w:val="28"/>
          <w:szCs w:val="28"/>
        </w:rPr>
        <w:t xml:space="preserve"> Службы по гражданской обороне и чрезвычайным ситуациям Республики Тыва, секретарь;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внутренних дел по Республике Тыва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дорожно-транспортного комплекса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жилищно-коммунального хозяйства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здравоохранения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культуры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лесного хозяйства и природопользования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образования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сельского хозяйства и продовольствия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строительства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топлива и энергетики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труда и социальной политики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финансов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цифрового развития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министр экономического развития и промышленности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 xml:space="preserve">начальник </w:t>
      </w:r>
      <w:r w:rsidR="00327418">
        <w:rPr>
          <w:sz w:val="28"/>
          <w:szCs w:val="28"/>
        </w:rPr>
        <w:t>в</w:t>
      </w:r>
      <w:r w:rsidRPr="00C45C7D">
        <w:rPr>
          <w:sz w:val="28"/>
          <w:szCs w:val="28"/>
        </w:rPr>
        <w:t>оенной части 55 отдельной (горной) мотострелковой бригады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Управления Федеральной службы войск Национальной гвардии Российск</w:t>
      </w:r>
      <w:r w:rsidR="00327418">
        <w:rPr>
          <w:sz w:val="28"/>
          <w:szCs w:val="28"/>
        </w:rPr>
        <w:t>ой Федерации по Республике Тыва</w:t>
      </w:r>
      <w:r w:rsidRPr="00C45C7D">
        <w:rPr>
          <w:sz w:val="28"/>
          <w:szCs w:val="28"/>
        </w:rPr>
        <w:t xml:space="preserve">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 xml:space="preserve">директор государственного учреждения </w:t>
      </w:r>
      <w:r>
        <w:rPr>
          <w:sz w:val="28"/>
          <w:szCs w:val="28"/>
        </w:rPr>
        <w:t>–</w:t>
      </w:r>
      <w:r w:rsidRPr="00C45C7D">
        <w:rPr>
          <w:sz w:val="28"/>
          <w:szCs w:val="28"/>
        </w:rPr>
        <w:t xml:space="preserve"> Управления Федеральной почтовой связи Республики Тыва Государственного комитета Российской Феде</w:t>
      </w:r>
      <w:r w:rsidR="00327418">
        <w:rPr>
          <w:sz w:val="28"/>
          <w:szCs w:val="28"/>
        </w:rPr>
        <w:t>рации по связи и информатизации</w:t>
      </w:r>
      <w:r w:rsidRPr="00C45C7D">
        <w:rPr>
          <w:sz w:val="28"/>
          <w:szCs w:val="28"/>
        </w:rPr>
        <w:t xml:space="preserve">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 xml:space="preserve">директор федерального государственного бюджетного учреждения науки </w:t>
      </w:r>
      <w:r w:rsidR="00327418">
        <w:rPr>
          <w:sz w:val="28"/>
          <w:szCs w:val="28"/>
        </w:rPr>
        <w:t xml:space="preserve"> «</w:t>
      </w:r>
      <w:r w:rsidRPr="00C45C7D">
        <w:rPr>
          <w:sz w:val="28"/>
          <w:szCs w:val="28"/>
        </w:rPr>
        <w:t>Тувинский институт комплексного освоения природных ресурсов Сибирского</w:t>
      </w:r>
      <w:r w:rsidR="00327418">
        <w:rPr>
          <w:sz w:val="28"/>
          <w:szCs w:val="28"/>
        </w:rPr>
        <w:t xml:space="preserve">        </w:t>
      </w:r>
      <w:r w:rsidRPr="00C45C7D">
        <w:rPr>
          <w:sz w:val="28"/>
          <w:szCs w:val="28"/>
        </w:rPr>
        <w:t xml:space="preserve"> отделения Российской </w:t>
      </w:r>
      <w:r w:rsidR="00327418">
        <w:rPr>
          <w:sz w:val="28"/>
          <w:szCs w:val="28"/>
        </w:rPr>
        <w:t>а</w:t>
      </w:r>
      <w:r w:rsidRPr="00C45C7D">
        <w:rPr>
          <w:sz w:val="28"/>
          <w:szCs w:val="28"/>
        </w:rPr>
        <w:t>кадемии наук</w:t>
      </w:r>
      <w:r w:rsidR="00327418">
        <w:rPr>
          <w:sz w:val="28"/>
          <w:szCs w:val="28"/>
        </w:rPr>
        <w:t>»</w:t>
      </w:r>
      <w:r w:rsidRPr="00C45C7D">
        <w:rPr>
          <w:sz w:val="28"/>
          <w:szCs w:val="28"/>
        </w:rPr>
        <w:t xml:space="preserve"> (согласованию);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Енисейского Управления Федеральной службы по экологическому, техн</w:t>
      </w:r>
      <w:r w:rsidR="00327418">
        <w:rPr>
          <w:sz w:val="28"/>
          <w:szCs w:val="28"/>
        </w:rPr>
        <w:t>ологическому и атомному надзору</w:t>
      </w:r>
      <w:r w:rsidRPr="00C45C7D">
        <w:rPr>
          <w:sz w:val="28"/>
          <w:szCs w:val="28"/>
        </w:rPr>
        <w:t xml:space="preserve">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Межрегионального Управления Федеральной службы по надзо</w:t>
      </w:r>
      <w:r w:rsidR="00327418">
        <w:rPr>
          <w:sz w:val="28"/>
          <w:szCs w:val="28"/>
        </w:rPr>
        <w:t>ру в сфере природопользования</w:t>
      </w:r>
      <w:r w:rsidRPr="00C45C7D">
        <w:rPr>
          <w:sz w:val="28"/>
          <w:szCs w:val="28"/>
        </w:rPr>
        <w:t xml:space="preserve"> </w:t>
      </w:r>
      <w:r w:rsidR="00327418">
        <w:rPr>
          <w:sz w:val="28"/>
          <w:szCs w:val="28"/>
        </w:rPr>
        <w:t xml:space="preserve">по </w:t>
      </w:r>
      <w:r w:rsidRPr="00C45C7D">
        <w:rPr>
          <w:sz w:val="28"/>
          <w:szCs w:val="28"/>
        </w:rPr>
        <w:t>Республике Тыва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Управления Федеральной службы по ветеринарному и фитосанитарному надзору по Республикам Хакасия и Тыва</w:t>
      </w:r>
      <w:r w:rsidR="00327418">
        <w:rPr>
          <w:sz w:val="28"/>
          <w:szCs w:val="28"/>
        </w:rPr>
        <w:t xml:space="preserve"> и</w:t>
      </w:r>
      <w:r w:rsidRPr="00C45C7D">
        <w:rPr>
          <w:sz w:val="28"/>
          <w:szCs w:val="28"/>
        </w:rPr>
        <w:t xml:space="preserve"> Ке</w:t>
      </w:r>
      <w:r w:rsidR="00327418">
        <w:rPr>
          <w:sz w:val="28"/>
          <w:szCs w:val="28"/>
        </w:rPr>
        <w:t>меровской области</w:t>
      </w:r>
      <w:r w:rsidRPr="00C45C7D">
        <w:rPr>
          <w:sz w:val="28"/>
          <w:szCs w:val="28"/>
        </w:rPr>
        <w:t xml:space="preserve">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Управления Федеральной службы по надзору в сфере защиты прав потребителей и благополу</w:t>
      </w:r>
      <w:r w:rsidR="00327418">
        <w:rPr>
          <w:sz w:val="28"/>
          <w:szCs w:val="28"/>
        </w:rPr>
        <w:t>чия человека по Республике Тыва</w:t>
      </w:r>
      <w:r w:rsidRPr="00C45C7D">
        <w:rPr>
          <w:sz w:val="28"/>
          <w:szCs w:val="28"/>
        </w:rPr>
        <w:t xml:space="preserve">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(председатель) Государственного комитета по охране объектов животного мира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руководитель Тувинского центра по гидрометеорологии и мониторингу окружающей среды (по согласованию);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lastRenderedPageBreak/>
        <w:t>руководитель Службы по гражданской обороне и чрезвычайным ситуациям Республики Тыва;</w:t>
      </w:r>
    </w:p>
    <w:p w:rsidR="00C45C7D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начальник департамента региональной безопасности Администрации Главы Республики Тыва и Аппарата Правительства Республики Тыва;</w:t>
      </w:r>
    </w:p>
    <w:p w:rsidR="007B5AEA" w:rsidRPr="00C45C7D" w:rsidRDefault="00C45C7D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>генеральный директор акционерного общества «</w:t>
      </w:r>
      <w:proofErr w:type="spellStart"/>
      <w:r w:rsidRPr="00C45C7D">
        <w:rPr>
          <w:sz w:val="28"/>
          <w:szCs w:val="28"/>
        </w:rPr>
        <w:t>Тывасвязьинформ</w:t>
      </w:r>
      <w:proofErr w:type="spellEnd"/>
      <w:r w:rsidRPr="00C45C7D">
        <w:rPr>
          <w:sz w:val="28"/>
          <w:szCs w:val="28"/>
        </w:rPr>
        <w:t>» (по согласованию)</w:t>
      </w:r>
      <w:r w:rsidR="00195C6A">
        <w:rPr>
          <w:sz w:val="28"/>
          <w:szCs w:val="28"/>
        </w:rPr>
        <w:t>.</w:t>
      </w:r>
      <w:r w:rsidR="00327418">
        <w:rPr>
          <w:sz w:val="28"/>
          <w:szCs w:val="28"/>
        </w:rPr>
        <w:t>»</w:t>
      </w:r>
      <w:r w:rsidRPr="00C45C7D">
        <w:rPr>
          <w:sz w:val="28"/>
          <w:szCs w:val="28"/>
        </w:rPr>
        <w:t>.</w:t>
      </w:r>
    </w:p>
    <w:p w:rsidR="00C711CF" w:rsidRPr="00C45C7D" w:rsidRDefault="00C711CF" w:rsidP="00C45C7D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t xml:space="preserve">2. </w:t>
      </w:r>
      <w:r w:rsidR="002B0FEF" w:rsidRPr="00C45C7D">
        <w:rPr>
          <w:sz w:val="28"/>
          <w:szCs w:val="28"/>
        </w:rPr>
        <w:t>Разместить настоящее распоряжение на «Официальном интернет-портале правовой информации» (</w:t>
      </w:r>
      <w:hyperlink r:id="rId7" w:history="1">
        <w:r w:rsidR="002B0FEF" w:rsidRPr="00C45C7D">
          <w:rPr>
            <w:rStyle w:val="ad"/>
            <w:color w:val="000000" w:themeColor="text1"/>
            <w:sz w:val="28"/>
            <w:szCs w:val="28"/>
            <w:u w:val="none"/>
          </w:rPr>
          <w:t>www.pravo.gov.ru</w:t>
        </w:r>
      </w:hyperlink>
      <w:r w:rsidR="002B0FEF" w:rsidRPr="00C45C7D">
        <w:rPr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  <w:r w:rsidR="00C45C7D">
        <w:rPr>
          <w:sz w:val="28"/>
          <w:szCs w:val="28"/>
        </w:rPr>
        <w:t>.</w:t>
      </w:r>
    </w:p>
    <w:p w:rsidR="00704125" w:rsidRDefault="00704125" w:rsidP="00C45C7D">
      <w:pPr>
        <w:spacing w:line="360" w:lineRule="atLeast"/>
        <w:rPr>
          <w:sz w:val="28"/>
          <w:szCs w:val="28"/>
        </w:rPr>
      </w:pPr>
    </w:p>
    <w:p w:rsidR="00C45C7D" w:rsidRPr="00C45C7D" w:rsidRDefault="00C45C7D" w:rsidP="00C45C7D">
      <w:pPr>
        <w:spacing w:line="360" w:lineRule="atLeast"/>
        <w:rPr>
          <w:sz w:val="28"/>
          <w:szCs w:val="28"/>
        </w:rPr>
      </w:pPr>
    </w:p>
    <w:p w:rsidR="00C711CF" w:rsidRPr="00C45C7D" w:rsidRDefault="00C711CF" w:rsidP="00C45C7D">
      <w:pPr>
        <w:spacing w:line="360" w:lineRule="atLeast"/>
        <w:rPr>
          <w:sz w:val="28"/>
          <w:szCs w:val="28"/>
        </w:rPr>
      </w:pPr>
    </w:p>
    <w:p w:rsidR="00EE2880" w:rsidRPr="00C45C7D" w:rsidRDefault="00C45C7D" w:rsidP="00C45C7D">
      <w:pPr>
        <w:spacing w:line="360" w:lineRule="atLeast"/>
        <w:rPr>
          <w:sz w:val="28"/>
          <w:szCs w:val="28"/>
        </w:rPr>
      </w:pPr>
      <w:r w:rsidRPr="00C45C7D">
        <w:rPr>
          <w:sz w:val="28"/>
          <w:szCs w:val="28"/>
        </w:rPr>
        <w:t>Глава Республики Тыва</w:t>
      </w:r>
      <w:r w:rsidRPr="00C45C7D">
        <w:rPr>
          <w:sz w:val="28"/>
          <w:szCs w:val="28"/>
        </w:rPr>
        <w:tab/>
      </w:r>
      <w:r w:rsidRPr="00C45C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Pr="00C45C7D">
        <w:rPr>
          <w:sz w:val="28"/>
          <w:szCs w:val="28"/>
        </w:rPr>
        <w:t xml:space="preserve">В. </w:t>
      </w:r>
      <w:proofErr w:type="spellStart"/>
      <w:r w:rsidRPr="00C45C7D">
        <w:rPr>
          <w:sz w:val="28"/>
          <w:szCs w:val="28"/>
        </w:rPr>
        <w:t>Ховалыг</w:t>
      </w:r>
      <w:proofErr w:type="spellEnd"/>
    </w:p>
    <w:p w:rsidR="001D26CE" w:rsidRPr="00C45C7D" w:rsidRDefault="001D26CE" w:rsidP="00C45C7D">
      <w:pPr>
        <w:spacing w:line="360" w:lineRule="atLeast"/>
        <w:ind w:firstLine="709"/>
        <w:jc w:val="both"/>
        <w:rPr>
          <w:sz w:val="28"/>
          <w:szCs w:val="28"/>
        </w:rPr>
      </w:pPr>
    </w:p>
    <w:p w:rsidR="00C15843" w:rsidRPr="00C45C7D" w:rsidRDefault="00C15843" w:rsidP="00C45C7D">
      <w:pPr>
        <w:spacing w:line="360" w:lineRule="atLeast"/>
        <w:ind w:firstLine="709"/>
        <w:jc w:val="both"/>
        <w:rPr>
          <w:sz w:val="28"/>
          <w:szCs w:val="28"/>
        </w:rPr>
      </w:pPr>
    </w:p>
    <w:p w:rsidR="00A8115A" w:rsidRPr="00C45C7D" w:rsidRDefault="00A8115A" w:rsidP="00C45C7D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A8115A" w:rsidRPr="00C45C7D" w:rsidSect="000D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78" w:rsidRDefault="008B6E78">
      <w:r>
        <w:separator/>
      </w:r>
    </w:p>
  </w:endnote>
  <w:endnote w:type="continuationSeparator" w:id="0">
    <w:p w:rsidR="008B6E78" w:rsidRDefault="008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86" w:rsidRDefault="007178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2498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4986" w:rsidRDefault="003249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86" w:rsidRDefault="0032498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0" w:rsidRDefault="009E3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78" w:rsidRDefault="008B6E78">
      <w:r>
        <w:separator/>
      </w:r>
    </w:p>
  </w:footnote>
  <w:footnote w:type="continuationSeparator" w:id="0">
    <w:p w:rsidR="008B6E78" w:rsidRDefault="008B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0" w:rsidRDefault="009E3B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471"/>
    </w:sdtPr>
    <w:sdtEndPr/>
    <w:sdtContent>
      <w:p w:rsidR="00C45C7D" w:rsidRDefault="008B6E7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0" w:rsidRDefault="009E3B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E2A92A6"/>
    <w:lvl w:ilvl="0">
      <w:start w:val="1"/>
      <w:numFmt w:val="decimal"/>
      <w:pStyle w:val="1"/>
      <w:lvlText w:val="%1."/>
      <w:legacy w:legacy="1" w:legacySpace="0" w:legacyIndent="851"/>
      <w:lvlJc w:val="left"/>
      <w:pPr>
        <w:ind w:left="1208" w:hanging="851"/>
      </w:pPr>
    </w:lvl>
    <w:lvl w:ilvl="1">
      <w:start w:val="1"/>
      <w:numFmt w:val="decimal"/>
      <w:pStyle w:val="2"/>
      <w:lvlText w:val="%1.%2"/>
      <w:legacy w:legacy="1" w:legacySpace="0" w:legacyIndent="851"/>
      <w:lvlJc w:val="left"/>
      <w:pPr>
        <w:ind w:left="1208" w:hanging="851"/>
      </w:pPr>
    </w:lvl>
    <w:lvl w:ilvl="2">
      <w:start w:val="1"/>
      <w:numFmt w:val="none"/>
      <w:pStyle w:val="3"/>
      <w:lvlText w:val="%1.%2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4"/>
      <w:legacy w:legacy="1" w:legacySpace="0" w:legacyIndent="864"/>
      <w:lvlJc w:val="left"/>
      <w:pPr>
        <w:ind w:left="1221" w:hanging="864"/>
      </w:pPr>
    </w:lvl>
    <w:lvl w:ilvl="4">
      <w:start w:val="1"/>
      <w:numFmt w:val="decimal"/>
      <w:pStyle w:val="5"/>
      <w:lvlText w:val="%1.%2.%4.%5"/>
      <w:legacy w:legacy="1" w:legacySpace="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4.%5.%6"/>
      <w:legacy w:legacy="1" w:legacySpace="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4.%5.%6.%7"/>
      <w:legacy w:legacy="1" w:legacySpace="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4.%5.%6.%7.%8"/>
      <w:legacy w:legacy="1" w:legacySpace="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4.%5.%6.%7.%8%9"/>
      <w:legacy w:legacy="1" w:legacySpace="0" w:legacyIndent="1584"/>
      <w:lvlJc w:val="left"/>
      <w:pPr>
        <w:ind w:left="1941" w:hanging="1584"/>
      </w:pPr>
    </w:lvl>
  </w:abstractNum>
  <w:abstractNum w:abstractNumId="1">
    <w:nsid w:val="7A0C713D"/>
    <w:multiLevelType w:val="hybridMultilevel"/>
    <w:tmpl w:val="EEA6D4BC"/>
    <w:lvl w:ilvl="0" w:tplc="740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a4f078-55f5-4a68-b75a-32c738665ea8"/>
  </w:docVars>
  <w:rsids>
    <w:rsidRoot w:val="00604005"/>
    <w:rsid w:val="00002CD4"/>
    <w:rsid w:val="000117BD"/>
    <w:rsid w:val="00020A6B"/>
    <w:rsid w:val="000279B2"/>
    <w:rsid w:val="0003107E"/>
    <w:rsid w:val="000371BE"/>
    <w:rsid w:val="000407A0"/>
    <w:rsid w:val="00044493"/>
    <w:rsid w:val="000450EA"/>
    <w:rsid w:val="00045CF6"/>
    <w:rsid w:val="00060AE7"/>
    <w:rsid w:val="00061676"/>
    <w:rsid w:val="00080251"/>
    <w:rsid w:val="000840FA"/>
    <w:rsid w:val="00094A20"/>
    <w:rsid w:val="00095D3D"/>
    <w:rsid w:val="000A6075"/>
    <w:rsid w:val="000D2436"/>
    <w:rsid w:val="000D318F"/>
    <w:rsid w:val="000D36A9"/>
    <w:rsid w:val="000E485F"/>
    <w:rsid w:val="000F4FCA"/>
    <w:rsid w:val="00102403"/>
    <w:rsid w:val="00113C8B"/>
    <w:rsid w:val="001140D4"/>
    <w:rsid w:val="001174FD"/>
    <w:rsid w:val="00123306"/>
    <w:rsid w:val="00130B4C"/>
    <w:rsid w:val="00145936"/>
    <w:rsid w:val="00171045"/>
    <w:rsid w:val="00174058"/>
    <w:rsid w:val="0017560B"/>
    <w:rsid w:val="001870E6"/>
    <w:rsid w:val="00193CFA"/>
    <w:rsid w:val="001944F3"/>
    <w:rsid w:val="00195A00"/>
    <w:rsid w:val="00195C6A"/>
    <w:rsid w:val="001A38B2"/>
    <w:rsid w:val="001A7F62"/>
    <w:rsid w:val="001C1FB5"/>
    <w:rsid w:val="001D1797"/>
    <w:rsid w:val="001D26CE"/>
    <w:rsid w:val="001D5E04"/>
    <w:rsid w:val="001D6091"/>
    <w:rsid w:val="001E6048"/>
    <w:rsid w:val="001F3315"/>
    <w:rsid w:val="001F6E2F"/>
    <w:rsid w:val="0020245F"/>
    <w:rsid w:val="002222C8"/>
    <w:rsid w:val="002323C3"/>
    <w:rsid w:val="0023449F"/>
    <w:rsid w:val="00236841"/>
    <w:rsid w:val="00244E49"/>
    <w:rsid w:val="00246675"/>
    <w:rsid w:val="00246B8A"/>
    <w:rsid w:val="002517AE"/>
    <w:rsid w:val="00257D75"/>
    <w:rsid w:val="002634F6"/>
    <w:rsid w:val="00286652"/>
    <w:rsid w:val="00286EA1"/>
    <w:rsid w:val="002B0FEF"/>
    <w:rsid w:val="002D5D24"/>
    <w:rsid w:val="002D6569"/>
    <w:rsid w:val="002D70B6"/>
    <w:rsid w:val="002F0993"/>
    <w:rsid w:val="002F47BB"/>
    <w:rsid w:val="00301DA2"/>
    <w:rsid w:val="00303C24"/>
    <w:rsid w:val="0030432C"/>
    <w:rsid w:val="00324986"/>
    <w:rsid w:val="00327418"/>
    <w:rsid w:val="00331854"/>
    <w:rsid w:val="00336054"/>
    <w:rsid w:val="0034037C"/>
    <w:rsid w:val="0034167F"/>
    <w:rsid w:val="003478B1"/>
    <w:rsid w:val="003727AB"/>
    <w:rsid w:val="00374068"/>
    <w:rsid w:val="00392811"/>
    <w:rsid w:val="00392F6C"/>
    <w:rsid w:val="003A5668"/>
    <w:rsid w:val="003B3F2D"/>
    <w:rsid w:val="003B4F74"/>
    <w:rsid w:val="003C2467"/>
    <w:rsid w:val="003C69B0"/>
    <w:rsid w:val="003F0AE7"/>
    <w:rsid w:val="003F4EF5"/>
    <w:rsid w:val="004039DC"/>
    <w:rsid w:val="004159E9"/>
    <w:rsid w:val="00427192"/>
    <w:rsid w:val="0042789E"/>
    <w:rsid w:val="00427A4C"/>
    <w:rsid w:val="00431CA3"/>
    <w:rsid w:val="00432391"/>
    <w:rsid w:val="004362A0"/>
    <w:rsid w:val="00440888"/>
    <w:rsid w:val="00441DCE"/>
    <w:rsid w:val="00444CEA"/>
    <w:rsid w:val="004452F7"/>
    <w:rsid w:val="0045045B"/>
    <w:rsid w:val="00470379"/>
    <w:rsid w:val="004725F4"/>
    <w:rsid w:val="00475E24"/>
    <w:rsid w:val="004A6826"/>
    <w:rsid w:val="004B106A"/>
    <w:rsid w:val="004B2181"/>
    <w:rsid w:val="004B2BA0"/>
    <w:rsid w:val="004B4674"/>
    <w:rsid w:val="004B49E0"/>
    <w:rsid w:val="004F28D4"/>
    <w:rsid w:val="004F7C77"/>
    <w:rsid w:val="00510A22"/>
    <w:rsid w:val="00513229"/>
    <w:rsid w:val="005230C1"/>
    <w:rsid w:val="00533320"/>
    <w:rsid w:val="00534B3F"/>
    <w:rsid w:val="00536BCD"/>
    <w:rsid w:val="00546F6B"/>
    <w:rsid w:val="00551672"/>
    <w:rsid w:val="00573FFC"/>
    <w:rsid w:val="00574E10"/>
    <w:rsid w:val="00575D3E"/>
    <w:rsid w:val="00596934"/>
    <w:rsid w:val="005B01E7"/>
    <w:rsid w:val="005B50A3"/>
    <w:rsid w:val="005B6F6B"/>
    <w:rsid w:val="005C241C"/>
    <w:rsid w:val="005D6DDC"/>
    <w:rsid w:val="005D73AA"/>
    <w:rsid w:val="005F7654"/>
    <w:rsid w:val="0060071B"/>
    <w:rsid w:val="00602C64"/>
    <w:rsid w:val="00604005"/>
    <w:rsid w:val="00607491"/>
    <w:rsid w:val="0062276D"/>
    <w:rsid w:val="00625E8E"/>
    <w:rsid w:val="00642514"/>
    <w:rsid w:val="006442BA"/>
    <w:rsid w:val="00645E6A"/>
    <w:rsid w:val="006740E5"/>
    <w:rsid w:val="00680162"/>
    <w:rsid w:val="00682EC3"/>
    <w:rsid w:val="00683284"/>
    <w:rsid w:val="0069416C"/>
    <w:rsid w:val="00696386"/>
    <w:rsid w:val="006A1763"/>
    <w:rsid w:val="006B100F"/>
    <w:rsid w:val="006B39C6"/>
    <w:rsid w:val="006D257E"/>
    <w:rsid w:val="006D7F3F"/>
    <w:rsid w:val="006E020A"/>
    <w:rsid w:val="006E5844"/>
    <w:rsid w:val="00704125"/>
    <w:rsid w:val="007178D7"/>
    <w:rsid w:val="00717E0B"/>
    <w:rsid w:val="007256B6"/>
    <w:rsid w:val="00730299"/>
    <w:rsid w:val="0073068E"/>
    <w:rsid w:val="00740455"/>
    <w:rsid w:val="00762027"/>
    <w:rsid w:val="00773D54"/>
    <w:rsid w:val="00791775"/>
    <w:rsid w:val="007B16AB"/>
    <w:rsid w:val="007B46AF"/>
    <w:rsid w:val="007B5AEA"/>
    <w:rsid w:val="007B664F"/>
    <w:rsid w:val="007C3568"/>
    <w:rsid w:val="007C4069"/>
    <w:rsid w:val="007C551A"/>
    <w:rsid w:val="007E121D"/>
    <w:rsid w:val="007E2788"/>
    <w:rsid w:val="007F0BAD"/>
    <w:rsid w:val="007F28C0"/>
    <w:rsid w:val="007F3BD9"/>
    <w:rsid w:val="00812AB1"/>
    <w:rsid w:val="008306D6"/>
    <w:rsid w:val="00833F63"/>
    <w:rsid w:val="00834C6A"/>
    <w:rsid w:val="00880FD0"/>
    <w:rsid w:val="008927CC"/>
    <w:rsid w:val="00893AD6"/>
    <w:rsid w:val="008B13ED"/>
    <w:rsid w:val="008B6E78"/>
    <w:rsid w:val="008E24B2"/>
    <w:rsid w:val="008E6938"/>
    <w:rsid w:val="008F0460"/>
    <w:rsid w:val="008F299A"/>
    <w:rsid w:val="00914FCF"/>
    <w:rsid w:val="0092117A"/>
    <w:rsid w:val="009351E8"/>
    <w:rsid w:val="009458DD"/>
    <w:rsid w:val="00951A30"/>
    <w:rsid w:val="0097096A"/>
    <w:rsid w:val="009943CA"/>
    <w:rsid w:val="009B0556"/>
    <w:rsid w:val="009B1F50"/>
    <w:rsid w:val="009C4D10"/>
    <w:rsid w:val="009D5340"/>
    <w:rsid w:val="009E3B70"/>
    <w:rsid w:val="009E513F"/>
    <w:rsid w:val="009E5371"/>
    <w:rsid w:val="009E7C32"/>
    <w:rsid w:val="00A04A4C"/>
    <w:rsid w:val="00A157B7"/>
    <w:rsid w:val="00A241A0"/>
    <w:rsid w:val="00A305C5"/>
    <w:rsid w:val="00A33287"/>
    <w:rsid w:val="00A344F3"/>
    <w:rsid w:val="00A363D6"/>
    <w:rsid w:val="00A40E84"/>
    <w:rsid w:val="00A5361E"/>
    <w:rsid w:val="00A610CC"/>
    <w:rsid w:val="00A70733"/>
    <w:rsid w:val="00A71225"/>
    <w:rsid w:val="00A8115A"/>
    <w:rsid w:val="00AB0FA5"/>
    <w:rsid w:val="00AB21F1"/>
    <w:rsid w:val="00AB4CDB"/>
    <w:rsid w:val="00AB73A5"/>
    <w:rsid w:val="00AC4089"/>
    <w:rsid w:val="00AC4AE1"/>
    <w:rsid w:val="00AD3B4B"/>
    <w:rsid w:val="00AD3D8B"/>
    <w:rsid w:val="00AD4000"/>
    <w:rsid w:val="00AD57E1"/>
    <w:rsid w:val="00AE04F1"/>
    <w:rsid w:val="00AE242C"/>
    <w:rsid w:val="00AE387E"/>
    <w:rsid w:val="00AE65CC"/>
    <w:rsid w:val="00AF1DA7"/>
    <w:rsid w:val="00AF666C"/>
    <w:rsid w:val="00B06119"/>
    <w:rsid w:val="00B07815"/>
    <w:rsid w:val="00B12DF9"/>
    <w:rsid w:val="00B16979"/>
    <w:rsid w:val="00B23975"/>
    <w:rsid w:val="00B258B9"/>
    <w:rsid w:val="00B30AE0"/>
    <w:rsid w:val="00B45E34"/>
    <w:rsid w:val="00B476C0"/>
    <w:rsid w:val="00B5513C"/>
    <w:rsid w:val="00B635BB"/>
    <w:rsid w:val="00B83500"/>
    <w:rsid w:val="00B8479F"/>
    <w:rsid w:val="00B922D8"/>
    <w:rsid w:val="00BE23C2"/>
    <w:rsid w:val="00BE261A"/>
    <w:rsid w:val="00C01753"/>
    <w:rsid w:val="00C05741"/>
    <w:rsid w:val="00C15843"/>
    <w:rsid w:val="00C34AE2"/>
    <w:rsid w:val="00C375AF"/>
    <w:rsid w:val="00C45C7D"/>
    <w:rsid w:val="00C50B5F"/>
    <w:rsid w:val="00C711CF"/>
    <w:rsid w:val="00C72DFC"/>
    <w:rsid w:val="00C731A2"/>
    <w:rsid w:val="00C7661E"/>
    <w:rsid w:val="00C84A5D"/>
    <w:rsid w:val="00C85624"/>
    <w:rsid w:val="00C965C7"/>
    <w:rsid w:val="00CA75D9"/>
    <w:rsid w:val="00CA7738"/>
    <w:rsid w:val="00CA7BEC"/>
    <w:rsid w:val="00CB4A59"/>
    <w:rsid w:val="00CD27C2"/>
    <w:rsid w:val="00CE46F8"/>
    <w:rsid w:val="00CE64EF"/>
    <w:rsid w:val="00CF7D88"/>
    <w:rsid w:val="00D075B8"/>
    <w:rsid w:val="00D169C2"/>
    <w:rsid w:val="00D44831"/>
    <w:rsid w:val="00D46539"/>
    <w:rsid w:val="00D6764A"/>
    <w:rsid w:val="00D82B53"/>
    <w:rsid w:val="00D84A4D"/>
    <w:rsid w:val="00D902D5"/>
    <w:rsid w:val="00DB1017"/>
    <w:rsid w:val="00DC17AC"/>
    <w:rsid w:val="00DC1EA6"/>
    <w:rsid w:val="00DC7990"/>
    <w:rsid w:val="00DD2563"/>
    <w:rsid w:val="00DE5659"/>
    <w:rsid w:val="00DE7CCB"/>
    <w:rsid w:val="00DF0BB7"/>
    <w:rsid w:val="00E112A3"/>
    <w:rsid w:val="00E149A0"/>
    <w:rsid w:val="00E26632"/>
    <w:rsid w:val="00E44F5A"/>
    <w:rsid w:val="00E50FD4"/>
    <w:rsid w:val="00E64B94"/>
    <w:rsid w:val="00E701FE"/>
    <w:rsid w:val="00E84766"/>
    <w:rsid w:val="00E85A45"/>
    <w:rsid w:val="00E9396C"/>
    <w:rsid w:val="00EA17FA"/>
    <w:rsid w:val="00EB4F01"/>
    <w:rsid w:val="00EC21BF"/>
    <w:rsid w:val="00EC23E9"/>
    <w:rsid w:val="00EC6D6C"/>
    <w:rsid w:val="00ED054A"/>
    <w:rsid w:val="00EE2731"/>
    <w:rsid w:val="00EE2880"/>
    <w:rsid w:val="00EF755A"/>
    <w:rsid w:val="00F05F60"/>
    <w:rsid w:val="00F0789A"/>
    <w:rsid w:val="00F227D8"/>
    <w:rsid w:val="00F3187F"/>
    <w:rsid w:val="00F325B7"/>
    <w:rsid w:val="00F4201D"/>
    <w:rsid w:val="00F63587"/>
    <w:rsid w:val="00F863BF"/>
    <w:rsid w:val="00F919ED"/>
    <w:rsid w:val="00F932C7"/>
    <w:rsid w:val="00FA5C19"/>
    <w:rsid w:val="00FB4269"/>
    <w:rsid w:val="00FC6255"/>
    <w:rsid w:val="00FC715A"/>
    <w:rsid w:val="00FD0568"/>
    <w:rsid w:val="00FD762F"/>
    <w:rsid w:val="00FE2F94"/>
    <w:rsid w:val="00FE300D"/>
    <w:rsid w:val="00FE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B7403-954C-486A-941C-F2F95798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7B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A157B7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A157B7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A157B7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0"/>
    <w:qFormat/>
    <w:rsid w:val="00A157B7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4"/>
    </w:pPr>
    <w:rPr>
      <w:rFonts w:eastAsia="Arial Unicode MS"/>
      <w:sz w:val="22"/>
      <w:szCs w:val="20"/>
    </w:rPr>
  </w:style>
  <w:style w:type="paragraph" w:styleId="6">
    <w:name w:val="heading 6"/>
    <w:basedOn w:val="a"/>
    <w:next w:val="a"/>
    <w:link w:val="60"/>
    <w:qFormat/>
    <w:rsid w:val="00A157B7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eastAsia="Arial Unicode MS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57B7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A157B7"/>
    <w:pPr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157B7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0251"/>
  </w:style>
  <w:style w:type="paragraph" w:styleId="a4">
    <w:name w:val="header"/>
    <w:basedOn w:val="a"/>
    <w:link w:val="a5"/>
    <w:uiPriority w:val="99"/>
    <w:rsid w:val="00080251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6">
    <w:name w:val="footer"/>
    <w:basedOn w:val="a"/>
    <w:rsid w:val="00080251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al1">
    <w:name w:val="Normal1"/>
    <w:rsid w:val="00080251"/>
    <w:pPr>
      <w:widowControl w:val="0"/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Normal1"/>
    <w:next w:val="Normal1"/>
    <w:rsid w:val="00080251"/>
    <w:pPr>
      <w:keepNext/>
      <w:widowControl/>
      <w:spacing w:before="0" w:after="0"/>
      <w:ind w:left="1390"/>
    </w:pPr>
    <w:rPr>
      <w:b/>
      <w:snapToGrid/>
    </w:rPr>
  </w:style>
  <w:style w:type="paragraph" w:customStyle="1" w:styleId="21">
    <w:name w:val="Заголовок 21"/>
    <w:basedOn w:val="Normal1"/>
    <w:next w:val="Normal1"/>
    <w:rsid w:val="00080251"/>
    <w:pPr>
      <w:keepNext/>
      <w:widowControl/>
      <w:spacing w:before="0" w:after="0"/>
    </w:pPr>
    <w:rPr>
      <w:b/>
      <w:snapToGrid/>
      <w:sz w:val="22"/>
    </w:rPr>
  </w:style>
  <w:style w:type="table" w:styleId="a7">
    <w:name w:val="Table Grid"/>
    <w:basedOn w:val="a1"/>
    <w:rsid w:val="00E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157B7"/>
    <w:rPr>
      <w:rFonts w:ascii="Arial" w:eastAsia="Arial Unicode MS" w:hAnsi="Arial"/>
      <w:b/>
      <w:kern w:val="2"/>
      <w:sz w:val="32"/>
    </w:rPr>
  </w:style>
  <w:style w:type="character" w:customStyle="1" w:styleId="20">
    <w:name w:val="Заголовок 2 Знак"/>
    <w:link w:val="2"/>
    <w:semiHidden/>
    <w:rsid w:val="00A157B7"/>
    <w:rPr>
      <w:rFonts w:ascii="Arial" w:eastAsia="Arial Unicode MS" w:hAnsi="Arial"/>
      <w:b/>
      <w:i/>
      <w:sz w:val="28"/>
    </w:rPr>
  </w:style>
  <w:style w:type="character" w:customStyle="1" w:styleId="30">
    <w:name w:val="Заголовок 3 Знак"/>
    <w:link w:val="3"/>
    <w:semiHidden/>
    <w:rsid w:val="00A157B7"/>
    <w:rPr>
      <w:rFonts w:ascii="Arial" w:eastAsia="Arial Unicode MS" w:hAnsi="Arial"/>
      <w:b/>
      <w:sz w:val="26"/>
    </w:rPr>
  </w:style>
  <w:style w:type="character" w:customStyle="1" w:styleId="40">
    <w:name w:val="Заголовок 4 Знак"/>
    <w:link w:val="4"/>
    <w:semiHidden/>
    <w:rsid w:val="00A157B7"/>
    <w:rPr>
      <w:rFonts w:ascii="Arial" w:eastAsia="Arial Unicode MS" w:hAnsi="Arial"/>
      <w:b/>
      <w:sz w:val="24"/>
    </w:rPr>
  </w:style>
  <w:style w:type="character" w:customStyle="1" w:styleId="50">
    <w:name w:val="Заголовок 5 Знак"/>
    <w:link w:val="5"/>
    <w:semiHidden/>
    <w:rsid w:val="00A157B7"/>
    <w:rPr>
      <w:rFonts w:eastAsia="Arial Unicode MS"/>
      <w:sz w:val="22"/>
    </w:rPr>
  </w:style>
  <w:style w:type="character" w:customStyle="1" w:styleId="60">
    <w:name w:val="Заголовок 6 Знак"/>
    <w:link w:val="6"/>
    <w:semiHidden/>
    <w:rsid w:val="00A157B7"/>
    <w:rPr>
      <w:rFonts w:eastAsia="Arial Unicode MS"/>
      <w:b/>
      <w:sz w:val="22"/>
    </w:rPr>
  </w:style>
  <w:style w:type="character" w:customStyle="1" w:styleId="70">
    <w:name w:val="Заголовок 7 Знак"/>
    <w:link w:val="7"/>
    <w:semiHidden/>
    <w:rsid w:val="00A157B7"/>
    <w:rPr>
      <w:sz w:val="24"/>
    </w:rPr>
  </w:style>
  <w:style w:type="character" w:customStyle="1" w:styleId="80">
    <w:name w:val="Заголовок 8 Знак"/>
    <w:link w:val="8"/>
    <w:semiHidden/>
    <w:rsid w:val="00A157B7"/>
    <w:rPr>
      <w:i/>
      <w:sz w:val="24"/>
    </w:rPr>
  </w:style>
  <w:style w:type="character" w:customStyle="1" w:styleId="90">
    <w:name w:val="Заголовок 9 Знак"/>
    <w:link w:val="9"/>
    <w:semiHidden/>
    <w:rsid w:val="00A157B7"/>
    <w:rPr>
      <w:rFonts w:ascii="Arial" w:hAnsi="Arial"/>
      <w:sz w:val="22"/>
    </w:rPr>
  </w:style>
  <w:style w:type="paragraph" w:customStyle="1" w:styleId="31">
    <w:name w:val="Заголовок 31"/>
    <w:basedOn w:val="Normal1"/>
    <w:next w:val="Normal1"/>
    <w:rsid w:val="00A157B7"/>
    <w:pPr>
      <w:keepNext/>
      <w:widowControl/>
      <w:spacing w:before="0" w:after="0"/>
    </w:pPr>
    <w:rPr>
      <w:b/>
      <w:snapToGrid/>
      <w:sz w:val="20"/>
    </w:rPr>
  </w:style>
  <w:style w:type="paragraph" w:customStyle="1" w:styleId="ConsPlusTitle">
    <w:name w:val="ConsPlusTitle"/>
    <w:rsid w:val="00DC17A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DC17A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50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E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E7CCB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286EA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412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d">
    <w:name w:val="Hyperlink"/>
    <w:basedOn w:val="a0"/>
    <w:rsid w:val="002B0FEF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45C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E4~1\AppData\Local\Temp\$$$ActiveTemp$$$KPGS$$$\0_SYS_STORE_US_PRINTFORM_T1_COMBINE.dot\SYS_STORE_US_PRINTFORM_T1_COMBIN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SYS_STORE_US_PRINTFORM_T1_COMBINE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ГО и ЧС</dc:creator>
  <cp:keywords/>
  <dc:description/>
  <cp:lastModifiedBy>Тас-оол Оксана Всеволодовна</cp:lastModifiedBy>
  <cp:revision>2</cp:revision>
  <cp:lastPrinted>2023-05-12T05:25:00Z</cp:lastPrinted>
  <dcterms:created xsi:type="dcterms:W3CDTF">2023-05-12T05:26:00Z</dcterms:created>
  <dcterms:modified xsi:type="dcterms:W3CDTF">2023-05-12T05:26:00Z</dcterms:modified>
</cp:coreProperties>
</file>