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51" w:rsidRDefault="00166B51" w:rsidP="00166B51">
      <w:pPr>
        <w:spacing w:after="200" w:line="276" w:lineRule="auto"/>
        <w:jc w:val="center"/>
        <w:rPr>
          <w:noProof/>
        </w:rPr>
      </w:pPr>
    </w:p>
    <w:p w:rsidR="00231553" w:rsidRDefault="00231553" w:rsidP="00166B51">
      <w:pPr>
        <w:spacing w:after="200" w:line="276" w:lineRule="auto"/>
        <w:jc w:val="center"/>
        <w:rPr>
          <w:noProof/>
        </w:rPr>
      </w:pPr>
    </w:p>
    <w:p w:rsidR="00231553" w:rsidRDefault="00231553" w:rsidP="00166B51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166B51" w:rsidRPr="0025472A" w:rsidRDefault="00166B51" w:rsidP="00166B51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166B51" w:rsidRPr="004C14FF" w:rsidRDefault="00166B51" w:rsidP="00166B5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C50E3" w:rsidRDefault="001C50E3" w:rsidP="001C50E3">
      <w:pPr>
        <w:jc w:val="center"/>
        <w:rPr>
          <w:color w:val="000000"/>
          <w:sz w:val="28"/>
          <w:szCs w:val="28"/>
          <w:highlight w:val="yellow"/>
        </w:rPr>
      </w:pPr>
    </w:p>
    <w:p w:rsidR="001C50E3" w:rsidRDefault="001C50E3" w:rsidP="001C50E3">
      <w:pPr>
        <w:jc w:val="center"/>
        <w:rPr>
          <w:color w:val="000000"/>
          <w:sz w:val="28"/>
          <w:szCs w:val="28"/>
          <w:highlight w:val="yellow"/>
        </w:rPr>
      </w:pPr>
    </w:p>
    <w:p w:rsidR="001C50E3" w:rsidRPr="00861EF4" w:rsidRDefault="00861EF4" w:rsidP="00861EF4">
      <w:pPr>
        <w:spacing w:line="360" w:lineRule="auto"/>
        <w:jc w:val="center"/>
        <w:rPr>
          <w:color w:val="000000"/>
          <w:sz w:val="28"/>
          <w:szCs w:val="28"/>
        </w:rPr>
      </w:pPr>
      <w:r w:rsidRPr="00861EF4">
        <w:rPr>
          <w:color w:val="000000"/>
          <w:sz w:val="28"/>
          <w:szCs w:val="28"/>
        </w:rPr>
        <w:t>от 6 июля 2023 г. № 480</w:t>
      </w:r>
    </w:p>
    <w:p w:rsidR="001C50E3" w:rsidRPr="00861EF4" w:rsidRDefault="00861EF4" w:rsidP="00861EF4">
      <w:pPr>
        <w:spacing w:line="360" w:lineRule="auto"/>
        <w:jc w:val="center"/>
        <w:rPr>
          <w:color w:val="000000"/>
          <w:sz w:val="28"/>
          <w:szCs w:val="28"/>
        </w:rPr>
      </w:pPr>
      <w:proofErr w:type="spellStart"/>
      <w:r w:rsidRPr="00861EF4">
        <w:rPr>
          <w:color w:val="000000"/>
          <w:sz w:val="28"/>
          <w:szCs w:val="28"/>
        </w:rPr>
        <w:t>г.Кызыл</w:t>
      </w:r>
      <w:proofErr w:type="spellEnd"/>
    </w:p>
    <w:p w:rsidR="001C50E3" w:rsidRPr="001C50E3" w:rsidRDefault="001C50E3" w:rsidP="001C50E3">
      <w:pPr>
        <w:jc w:val="center"/>
        <w:rPr>
          <w:color w:val="000000"/>
          <w:sz w:val="28"/>
          <w:szCs w:val="28"/>
          <w:highlight w:val="yellow"/>
        </w:rPr>
      </w:pPr>
    </w:p>
    <w:p w:rsidR="001C50E3" w:rsidRDefault="00F76373" w:rsidP="001C50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50E3">
        <w:rPr>
          <w:b/>
          <w:bCs/>
          <w:kern w:val="28"/>
          <w:sz w:val="28"/>
          <w:szCs w:val="28"/>
        </w:rPr>
        <w:t xml:space="preserve">О внесении изменений </w:t>
      </w:r>
      <w:r w:rsidR="00B53D0E" w:rsidRPr="001C50E3">
        <w:rPr>
          <w:b/>
          <w:bCs/>
          <w:kern w:val="28"/>
          <w:sz w:val="28"/>
          <w:szCs w:val="28"/>
        </w:rPr>
        <w:t>в</w:t>
      </w:r>
      <w:r w:rsidR="00DF11DF" w:rsidRPr="001C50E3">
        <w:rPr>
          <w:b/>
          <w:bCs/>
          <w:kern w:val="28"/>
          <w:sz w:val="28"/>
          <w:szCs w:val="28"/>
        </w:rPr>
        <w:t xml:space="preserve"> </w:t>
      </w:r>
      <w:r w:rsidR="005E5642" w:rsidRPr="001C50E3">
        <w:rPr>
          <w:b/>
          <w:sz w:val="28"/>
          <w:szCs w:val="28"/>
        </w:rPr>
        <w:t>план мероприятий</w:t>
      </w:r>
    </w:p>
    <w:p w:rsidR="001C50E3" w:rsidRDefault="005E5642" w:rsidP="001C50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50E3">
        <w:rPr>
          <w:b/>
          <w:sz w:val="28"/>
          <w:szCs w:val="28"/>
        </w:rPr>
        <w:t xml:space="preserve"> («дорожную карту</w:t>
      </w:r>
      <w:r w:rsidR="00DF11DF" w:rsidRPr="001C50E3">
        <w:rPr>
          <w:b/>
          <w:sz w:val="28"/>
          <w:szCs w:val="28"/>
        </w:rPr>
        <w:t xml:space="preserve">») по предоставлению </w:t>
      </w:r>
    </w:p>
    <w:p w:rsidR="001C50E3" w:rsidRDefault="00DF11DF" w:rsidP="001C50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50E3">
        <w:rPr>
          <w:b/>
          <w:sz w:val="28"/>
          <w:szCs w:val="28"/>
        </w:rPr>
        <w:t xml:space="preserve">адресной социальной помощи в рамках </w:t>
      </w:r>
    </w:p>
    <w:p w:rsidR="00F76373" w:rsidRPr="001C50E3" w:rsidRDefault="00DF11DF" w:rsidP="001C50E3">
      <w:pPr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1C50E3">
        <w:rPr>
          <w:b/>
          <w:sz w:val="28"/>
          <w:szCs w:val="28"/>
        </w:rPr>
        <w:t>реализации пр</w:t>
      </w:r>
      <w:r w:rsidR="00A16637" w:rsidRPr="001C50E3">
        <w:rPr>
          <w:b/>
          <w:sz w:val="28"/>
          <w:szCs w:val="28"/>
        </w:rPr>
        <w:t>оекта «Социальный уголь»</w:t>
      </w:r>
    </w:p>
    <w:p w:rsidR="00590EE2" w:rsidRDefault="00590EE2" w:rsidP="001C50E3">
      <w:pPr>
        <w:autoSpaceDE w:val="0"/>
        <w:autoSpaceDN w:val="0"/>
        <w:adjustRightInd w:val="0"/>
        <w:jc w:val="center"/>
        <w:rPr>
          <w:bCs/>
          <w:kern w:val="28"/>
          <w:sz w:val="28"/>
          <w:szCs w:val="28"/>
        </w:rPr>
      </w:pPr>
    </w:p>
    <w:p w:rsidR="001C50E3" w:rsidRPr="001C50E3" w:rsidRDefault="001C50E3" w:rsidP="001C50E3">
      <w:pPr>
        <w:autoSpaceDE w:val="0"/>
        <w:autoSpaceDN w:val="0"/>
        <w:adjustRightInd w:val="0"/>
        <w:jc w:val="center"/>
        <w:rPr>
          <w:bCs/>
          <w:kern w:val="28"/>
          <w:sz w:val="28"/>
          <w:szCs w:val="28"/>
        </w:rPr>
      </w:pPr>
    </w:p>
    <w:p w:rsidR="00F76373" w:rsidRPr="001C50E3" w:rsidRDefault="00A00ED7" w:rsidP="001C50E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C50E3">
        <w:rPr>
          <w:sz w:val="28"/>
          <w:szCs w:val="28"/>
        </w:rPr>
        <w:t>В соответствии с Конституционным законом Республики Тыва от 31 декабря 2003 г. № 95 ВХ-</w:t>
      </w:r>
      <w:r w:rsidRPr="001C50E3">
        <w:rPr>
          <w:sz w:val="28"/>
          <w:szCs w:val="28"/>
          <w:lang w:val="en-US"/>
        </w:rPr>
        <w:t>I</w:t>
      </w:r>
      <w:r w:rsidRPr="001C50E3">
        <w:rPr>
          <w:sz w:val="28"/>
          <w:szCs w:val="28"/>
        </w:rPr>
        <w:t xml:space="preserve"> «О Правительстве Республики Тыва» </w:t>
      </w:r>
      <w:r w:rsidR="00446F30" w:rsidRPr="001C50E3">
        <w:rPr>
          <w:sz w:val="28"/>
          <w:szCs w:val="28"/>
        </w:rPr>
        <w:t>Правительство Республики Тыва ПОСТАНОВЛЯЕТ:</w:t>
      </w:r>
    </w:p>
    <w:p w:rsidR="00B05CCB" w:rsidRPr="001C50E3" w:rsidRDefault="00B05CCB" w:rsidP="001C50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6373" w:rsidRPr="001C50E3" w:rsidRDefault="00F76373" w:rsidP="001C50E3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C50E3">
        <w:rPr>
          <w:sz w:val="28"/>
          <w:szCs w:val="28"/>
        </w:rPr>
        <w:t xml:space="preserve">1. </w:t>
      </w:r>
      <w:r w:rsidR="00D576F4" w:rsidRPr="001C50E3">
        <w:rPr>
          <w:sz w:val="28"/>
          <w:szCs w:val="28"/>
        </w:rPr>
        <w:t>Внести в п</w:t>
      </w:r>
      <w:r w:rsidR="007A5F31" w:rsidRPr="001C50E3">
        <w:rPr>
          <w:sz w:val="28"/>
          <w:szCs w:val="28"/>
        </w:rPr>
        <w:t>лан мероприятий</w:t>
      </w:r>
      <w:r w:rsidR="00D576F4" w:rsidRPr="001C50E3">
        <w:rPr>
          <w:sz w:val="28"/>
          <w:szCs w:val="28"/>
        </w:rPr>
        <w:t xml:space="preserve"> («дорожную карту</w:t>
      </w:r>
      <w:r w:rsidR="001429DA" w:rsidRPr="001C50E3">
        <w:rPr>
          <w:sz w:val="28"/>
          <w:szCs w:val="28"/>
        </w:rPr>
        <w:t>») по предоставлению адре</w:t>
      </w:r>
      <w:r w:rsidR="001429DA" w:rsidRPr="001C50E3">
        <w:rPr>
          <w:sz w:val="28"/>
          <w:szCs w:val="28"/>
        </w:rPr>
        <w:t>с</w:t>
      </w:r>
      <w:r w:rsidR="001429DA" w:rsidRPr="001C50E3">
        <w:rPr>
          <w:sz w:val="28"/>
          <w:szCs w:val="28"/>
        </w:rPr>
        <w:t>ной социальной помощи в рамках реализации проекта «Социальный уголь»,</w:t>
      </w:r>
      <w:r w:rsidR="007A5F31" w:rsidRPr="001C50E3">
        <w:rPr>
          <w:sz w:val="28"/>
          <w:szCs w:val="28"/>
        </w:rPr>
        <w:t xml:space="preserve"> </w:t>
      </w:r>
      <w:r w:rsidR="001429DA" w:rsidRPr="001C50E3">
        <w:rPr>
          <w:sz w:val="28"/>
          <w:szCs w:val="28"/>
        </w:rPr>
        <w:t>утве</w:t>
      </w:r>
      <w:r w:rsidR="001429DA" w:rsidRPr="001C50E3">
        <w:rPr>
          <w:sz w:val="28"/>
          <w:szCs w:val="28"/>
        </w:rPr>
        <w:t>р</w:t>
      </w:r>
      <w:r w:rsidR="001429DA" w:rsidRPr="001C50E3">
        <w:rPr>
          <w:sz w:val="28"/>
          <w:szCs w:val="28"/>
        </w:rPr>
        <w:t>жденный постановлением Правительства Республики Тыва от 2</w:t>
      </w:r>
      <w:r w:rsidR="00B05CCB" w:rsidRPr="001C50E3">
        <w:rPr>
          <w:sz w:val="28"/>
          <w:szCs w:val="28"/>
        </w:rPr>
        <w:t>3</w:t>
      </w:r>
      <w:r w:rsidR="001429DA" w:rsidRPr="001C50E3">
        <w:rPr>
          <w:sz w:val="28"/>
          <w:szCs w:val="28"/>
        </w:rPr>
        <w:t xml:space="preserve"> марта 2020 г. </w:t>
      </w:r>
      <w:r w:rsidR="001C50E3">
        <w:rPr>
          <w:sz w:val="28"/>
          <w:szCs w:val="28"/>
        </w:rPr>
        <w:t xml:space="preserve">                   </w:t>
      </w:r>
      <w:r w:rsidR="001429DA" w:rsidRPr="001C50E3">
        <w:rPr>
          <w:sz w:val="28"/>
          <w:szCs w:val="28"/>
        </w:rPr>
        <w:t>№ 105</w:t>
      </w:r>
      <w:r w:rsidR="009D2009" w:rsidRPr="001C50E3">
        <w:rPr>
          <w:sz w:val="28"/>
          <w:szCs w:val="28"/>
        </w:rPr>
        <w:t xml:space="preserve"> </w:t>
      </w:r>
      <w:r w:rsidR="00A16637" w:rsidRPr="001C50E3">
        <w:rPr>
          <w:bCs/>
          <w:sz w:val="28"/>
          <w:szCs w:val="28"/>
        </w:rPr>
        <w:t>«Об оказании адресной социальной помощи в рамках реализации проекта «Социальный уголь» и о признании утратившими силу отдельных постановлений Пр</w:t>
      </w:r>
      <w:r w:rsidR="00A16637" w:rsidRPr="001C50E3">
        <w:rPr>
          <w:bCs/>
          <w:sz w:val="28"/>
          <w:szCs w:val="28"/>
        </w:rPr>
        <w:t>а</w:t>
      </w:r>
      <w:r w:rsidR="00A16637" w:rsidRPr="001C50E3">
        <w:rPr>
          <w:bCs/>
          <w:sz w:val="28"/>
          <w:szCs w:val="28"/>
        </w:rPr>
        <w:t>вительства Республики Тыва»</w:t>
      </w:r>
      <w:r w:rsidR="00D576F4" w:rsidRPr="001C50E3">
        <w:rPr>
          <w:bCs/>
          <w:sz w:val="28"/>
          <w:szCs w:val="28"/>
        </w:rPr>
        <w:t xml:space="preserve"> </w:t>
      </w:r>
      <w:r w:rsidR="00183794" w:rsidRPr="001C50E3">
        <w:rPr>
          <w:bCs/>
          <w:sz w:val="28"/>
          <w:szCs w:val="28"/>
        </w:rPr>
        <w:t>следующие изменения:</w:t>
      </w:r>
    </w:p>
    <w:p w:rsidR="00AD4508" w:rsidRPr="001C50E3" w:rsidRDefault="00183794" w:rsidP="001C50E3">
      <w:pPr>
        <w:spacing w:line="360" w:lineRule="atLeast"/>
        <w:ind w:firstLine="709"/>
        <w:rPr>
          <w:sz w:val="28"/>
          <w:szCs w:val="28"/>
          <w:lang w:eastAsia="en-US"/>
        </w:rPr>
      </w:pPr>
      <w:r w:rsidRPr="001C50E3">
        <w:rPr>
          <w:sz w:val="28"/>
          <w:szCs w:val="28"/>
          <w:lang w:eastAsia="en-US"/>
        </w:rPr>
        <w:t xml:space="preserve">1) </w:t>
      </w:r>
      <w:r w:rsidR="008205CA" w:rsidRPr="001C50E3">
        <w:rPr>
          <w:sz w:val="28"/>
          <w:szCs w:val="28"/>
          <w:lang w:eastAsia="en-US"/>
        </w:rPr>
        <w:t xml:space="preserve">в пункте 6 слово «апрель» заменить словом «май»; </w:t>
      </w:r>
    </w:p>
    <w:p w:rsidR="008205CA" w:rsidRPr="001C50E3" w:rsidRDefault="008205CA" w:rsidP="001C50E3">
      <w:pPr>
        <w:spacing w:line="360" w:lineRule="atLeast"/>
        <w:ind w:firstLine="709"/>
        <w:rPr>
          <w:sz w:val="28"/>
          <w:szCs w:val="28"/>
          <w:lang w:eastAsia="en-US"/>
        </w:rPr>
      </w:pPr>
      <w:r w:rsidRPr="001C50E3">
        <w:rPr>
          <w:sz w:val="28"/>
          <w:szCs w:val="28"/>
          <w:lang w:eastAsia="en-US"/>
        </w:rPr>
        <w:t xml:space="preserve">2) </w:t>
      </w:r>
      <w:r w:rsidR="005D0DFF" w:rsidRPr="001C50E3">
        <w:rPr>
          <w:sz w:val="28"/>
          <w:szCs w:val="28"/>
          <w:lang w:eastAsia="en-US"/>
        </w:rPr>
        <w:t>в пункте 7</w:t>
      </w:r>
      <w:r w:rsidRPr="001C50E3">
        <w:rPr>
          <w:sz w:val="28"/>
          <w:szCs w:val="28"/>
          <w:lang w:eastAsia="en-US"/>
        </w:rPr>
        <w:t xml:space="preserve"> сло</w:t>
      </w:r>
      <w:r w:rsidR="005D0DFF" w:rsidRPr="001C50E3">
        <w:rPr>
          <w:sz w:val="28"/>
          <w:szCs w:val="28"/>
          <w:lang w:eastAsia="en-US"/>
        </w:rPr>
        <w:t>во «апрель» заменить словом «июнь</w:t>
      </w:r>
      <w:r w:rsidRPr="001C50E3">
        <w:rPr>
          <w:sz w:val="28"/>
          <w:szCs w:val="28"/>
          <w:lang w:eastAsia="en-US"/>
        </w:rPr>
        <w:t>»;</w:t>
      </w:r>
    </w:p>
    <w:p w:rsidR="005D0DFF" w:rsidRPr="001C50E3" w:rsidRDefault="005D0DFF" w:rsidP="001C50E3">
      <w:pPr>
        <w:spacing w:line="360" w:lineRule="atLeast"/>
        <w:ind w:firstLine="709"/>
        <w:rPr>
          <w:sz w:val="28"/>
          <w:szCs w:val="28"/>
          <w:lang w:eastAsia="en-US"/>
        </w:rPr>
      </w:pPr>
      <w:r w:rsidRPr="001C50E3">
        <w:rPr>
          <w:sz w:val="28"/>
          <w:szCs w:val="28"/>
          <w:lang w:eastAsia="en-US"/>
        </w:rPr>
        <w:t>3) в пункте 8 слово «апрель» заменить словом «июнь».</w:t>
      </w:r>
    </w:p>
    <w:p w:rsidR="005D0DFF" w:rsidRDefault="005D0DFF" w:rsidP="001C50E3">
      <w:pPr>
        <w:spacing w:line="360" w:lineRule="atLeast"/>
        <w:ind w:firstLine="709"/>
        <w:jc w:val="both"/>
        <w:rPr>
          <w:sz w:val="28"/>
          <w:szCs w:val="28"/>
        </w:rPr>
      </w:pPr>
      <w:r w:rsidRPr="001C50E3">
        <w:rPr>
          <w:sz w:val="28"/>
          <w:szCs w:val="28"/>
        </w:rPr>
        <w:t>2. Разместить настоящее постановление на «Официальном интернет-портале правовой информации» (</w:t>
      </w:r>
      <w:hyperlink r:id="rId8" w:history="1">
        <w:r w:rsidRPr="001C50E3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1C50E3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1C50E3">
          <w:rPr>
            <w:rStyle w:val="a6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1C50E3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1C50E3">
          <w:rPr>
            <w:rStyle w:val="a6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1C50E3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1C50E3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C50E3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1C50E3" w:rsidRPr="00657ECE" w:rsidRDefault="001C50E3" w:rsidP="001C50E3">
      <w:pPr>
        <w:jc w:val="both"/>
        <w:rPr>
          <w:sz w:val="28"/>
          <w:szCs w:val="28"/>
        </w:rPr>
      </w:pPr>
    </w:p>
    <w:p w:rsidR="005D0DFF" w:rsidRPr="00DF33E5" w:rsidRDefault="005D0DFF" w:rsidP="001C50E3">
      <w:pPr>
        <w:rPr>
          <w:rFonts w:eastAsia="Times New Roman"/>
          <w:sz w:val="28"/>
          <w:szCs w:val="28"/>
        </w:rPr>
      </w:pPr>
      <w:r w:rsidRPr="00DF33E5">
        <w:rPr>
          <w:rFonts w:eastAsia="Times New Roman"/>
          <w:sz w:val="28"/>
          <w:szCs w:val="28"/>
        </w:rPr>
        <w:t xml:space="preserve">Глава Республики Тыва      </w:t>
      </w:r>
      <w:r>
        <w:rPr>
          <w:rFonts w:eastAsia="Times New Roman"/>
          <w:sz w:val="28"/>
          <w:szCs w:val="28"/>
        </w:rPr>
        <w:t xml:space="preserve">     </w:t>
      </w:r>
      <w:r w:rsidRPr="00DF33E5">
        <w:rPr>
          <w:rFonts w:eastAsia="Times New Roman"/>
          <w:sz w:val="28"/>
          <w:szCs w:val="28"/>
        </w:rPr>
        <w:t xml:space="preserve">                          </w:t>
      </w:r>
      <w:r w:rsidR="00166B5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7620" b="4445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3E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</w:t>
      </w:r>
      <w:r w:rsidR="001C50E3">
        <w:rPr>
          <w:rFonts w:eastAsia="Times New Roman"/>
          <w:sz w:val="28"/>
          <w:szCs w:val="28"/>
        </w:rPr>
        <w:t xml:space="preserve">                       </w:t>
      </w:r>
      <w:r>
        <w:rPr>
          <w:rFonts w:eastAsia="Times New Roman"/>
          <w:sz w:val="28"/>
          <w:szCs w:val="28"/>
        </w:rPr>
        <w:t xml:space="preserve">       </w:t>
      </w:r>
      <w:r w:rsidRPr="00DF33E5">
        <w:rPr>
          <w:rFonts w:eastAsia="Times New Roman"/>
          <w:sz w:val="28"/>
          <w:szCs w:val="28"/>
        </w:rPr>
        <w:t xml:space="preserve">В. </w:t>
      </w:r>
      <w:proofErr w:type="spellStart"/>
      <w:r w:rsidRPr="00DF33E5">
        <w:rPr>
          <w:rFonts w:eastAsia="Times New Roman"/>
          <w:sz w:val="28"/>
          <w:szCs w:val="28"/>
        </w:rPr>
        <w:t>Хов</w:t>
      </w:r>
      <w:r w:rsidRPr="00DF33E5">
        <w:rPr>
          <w:rFonts w:eastAsia="Times New Roman"/>
          <w:sz w:val="28"/>
          <w:szCs w:val="28"/>
        </w:rPr>
        <w:t>а</w:t>
      </w:r>
      <w:r w:rsidRPr="00DF33E5">
        <w:rPr>
          <w:rFonts w:eastAsia="Times New Roman"/>
          <w:sz w:val="28"/>
          <w:szCs w:val="28"/>
        </w:rPr>
        <w:t>лыг</w:t>
      </w:r>
      <w:proofErr w:type="spellEnd"/>
    </w:p>
    <w:sectPr w:rsidR="005D0DFF" w:rsidRPr="00DF33E5" w:rsidSect="001C50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DDE" w:rsidRDefault="005C0DDE">
      <w:r>
        <w:separator/>
      </w:r>
    </w:p>
  </w:endnote>
  <w:endnote w:type="continuationSeparator" w:id="0">
    <w:p w:rsidR="005C0DDE" w:rsidRDefault="005C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8E" w:rsidRDefault="00907F8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8E" w:rsidRDefault="00907F8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8E" w:rsidRDefault="00907F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DDE" w:rsidRDefault="005C0DDE">
      <w:r>
        <w:separator/>
      </w:r>
    </w:p>
  </w:footnote>
  <w:footnote w:type="continuationSeparator" w:id="0">
    <w:p w:rsidR="005C0DDE" w:rsidRDefault="005C0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8E" w:rsidRDefault="00907F8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8E" w:rsidRDefault="00907F8E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8E" w:rsidRDefault="00907F8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438"/>
    <w:multiLevelType w:val="hybridMultilevel"/>
    <w:tmpl w:val="E4F8BC9C"/>
    <w:lvl w:ilvl="0" w:tplc="A56227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2D3108B"/>
    <w:multiLevelType w:val="hybridMultilevel"/>
    <w:tmpl w:val="9468C842"/>
    <w:lvl w:ilvl="0" w:tplc="5E184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21E99"/>
    <w:multiLevelType w:val="hybridMultilevel"/>
    <w:tmpl w:val="16EA6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5F029E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1224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4796"/>
    <w:multiLevelType w:val="hybridMultilevel"/>
    <w:tmpl w:val="B8507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A6823"/>
    <w:multiLevelType w:val="hybridMultilevel"/>
    <w:tmpl w:val="44E6C0E0"/>
    <w:lvl w:ilvl="0" w:tplc="F15024D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AA0A37"/>
    <w:multiLevelType w:val="hybridMultilevel"/>
    <w:tmpl w:val="343C6F40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  <w:rPr>
        <w:rFonts w:cs="Times New Roman"/>
      </w:rPr>
    </w:lvl>
  </w:abstractNum>
  <w:abstractNum w:abstractNumId="8">
    <w:nsid w:val="234679E8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745D3"/>
    <w:multiLevelType w:val="hybridMultilevel"/>
    <w:tmpl w:val="EEF02AC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B85EE3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1746F"/>
    <w:multiLevelType w:val="hybridMultilevel"/>
    <w:tmpl w:val="D0CA72D4"/>
    <w:lvl w:ilvl="0" w:tplc="EEDAE98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CFC5A2E"/>
    <w:multiLevelType w:val="hybridMultilevel"/>
    <w:tmpl w:val="141E3F96"/>
    <w:lvl w:ilvl="0" w:tplc="6E288CE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F57201F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5A22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A3D6E"/>
    <w:multiLevelType w:val="hybridMultilevel"/>
    <w:tmpl w:val="1FDC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451610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A385B"/>
    <w:multiLevelType w:val="hybridMultilevel"/>
    <w:tmpl w:val="31642C44"/>
    <w:lvl w:ilvl="0" w:tplc="93606268">
      <w:start w:val="1"/>
      <w:numFmt w:val="decimal"/>
      <w:lvlText w:val="%1."/>
      <w:lvlJc w:val="left"/>
      <w:pPr>
        <w:tabs>
          <w:tab w:val="num" w:pos="1620"/>
        </w:tabs>
        <w:ind w:left="1620" w:hanging="10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8">
    <w:nsid w:val="4D865291"/>
    <w:multiLevelType w:val="multilevel"/>
    <w:tmpl w:val="44D8902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9">
    <w:nsid w:val="52350F68"/>
    <w:multiLevelType w:val="multilevel"/>
    <w:tmpl w:val="938862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3"/>
        </w:tabs>
        <w:ind w:left="31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6"/>
        </w:tabs>
        <w:ind w:left="60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7"/>
        </w:tabs>
        <w:ind w:left="67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8"/>
        </w:tabs>
        <w:ind w:left="7768" w:hanging="2160"/>
      </w:pPr>
      <w:rPr>
        <w:rFonts w:cs="Times New Roman" w:hint="default"/>
      </w:rPr>
    </w:lvl>
  </w:abstractNum>
  <w:abstractNum w:abstractNumId="20">
    <w:nsid w:val="5DCB0E31"/>
    <w:multiLevelType w:val="hybridMultilevel"/>
    <w:tmpl w:val="AACCF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0E34DA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538B4"/>
    <w:multiLevelType w:val="hybridMultilevel"/>
    <w:tmpl w:val="46082E2A"/>
    <w:lvl w:ilvl="0" w:tplc="FFBA0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C1829BA"/>
    <w:multiLevelType w:val="hybridMultilevel"/>
    <w:tmpl w:val="E472AA1E"/>
    <w:lvl w:ilvl="0" w:tplc="E1BEE6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BE6727B"/>
    <w:multiLevelType w:val="hybridMultilevel"/>
    <w:tmpl w:val="1D9C4692"/>
    <w:lvl w:ilvl="0" w:tplc="FEEC6A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5"/>
  </w:num>
  <w:num w:numId="5">
    <w:abstractNumId w:val="5"/>
  </w:num>
  <w:num w:numId="6">
    <w:abstractNumId w:val="20"/>
  </w:num>
  <w:num w:numId="7">
    <w:abstractNumId w:val="6"/>
  </w:num>
  <w:num w:numId="8">
    <w:abstractNumId w:val="12"/>
  </w:num>
  <w:num w:numId="9">
    <w:abstractNumId w:val="17"/>
  </w:num>
  <w:num w:numId="10">
    <w:abstractNumId w:val="19"/>
  </w:num>
  <w:num w:numId="11">
    <w:abstractNumId w:val="9"/>
  </w:num>
  <w:num w:numId="12">
    <w:abstractNumId w:val="24"/>
  </w:num>
  <w:num w:numId="13">
    <w:abstractNumId w:val="16"/>
  </w:num>
  <w:num w:numId="14">
    <w:abstractNumId w:val="8"/>
  </w:num>
  <w:num w:numId="15">
    <w:abstractNumId w:val="13"/>
  </w:num>
  <w:num w:numId="16">
    <w:abstractNumId w:val="0"/>
  </w:num>
  <w:num w:numId="17">
    <w:abstractNumId w:val="23"/>
  </w:num>
  <w:num w:numId="18">
    <w:abstractNumId w:val="22"/>
  </w:num>
  <w:num w:numId="19">
    <w:abstractNumId w:val="18"/>
  </w:num>
  <w:num w:numId="20">
    <w:abstractNumId w:val="11"/>
  </w:num>
  <w:num w:numId="21">
    <w:abstractNumId w:val="3"/>
  </w:num>
  <w:num w:numId="22">
    <w:abstractNumId w:val="10"/>
  </w:num>
  <w:num w:numId="23">
    <w:abstractNumId w:val="21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8d05e5b-9ddf-4654-a49a-5d8a9a823039"/>
  </w:docVars>
  <w:rsids>
    <w:rsidRoot w:val="005D1062"/>
    <w:rsid w:val="0000338A"/>
    <w:rsid w:val="000041AF"/>
    <w:rsid w:val="000045BF"/>
    <w:rsid w:val="00005ACB"/>
    <w:rsid w:val="00012BB1"/>
    <w:rsid w:val="00025877"/>
    <w:rsid w:val="00026B1F"/>
    <w:rsid w:val="00030680"/>
    <w:rsid w:val="00031F44"/>
    <w:rsid w:val="0003620E"/>
    <w:rsid w:val="00036B0C"/>
    <w:rsid w:val="00040528"/>
    <w:rsid w:val="000418A7"/>
    <w:rsid w:val="00041A25"/>
    <w:rsid w:val="00042890"/>
    <w:rsid w:val="0004436A"/>
    <w:rsid w:val="000460BC"/>
    <w:rsid w:val="00050FC3"/>
    <w:rsid w:val="00051746"/>
    <w:rsid w:val="00051BF2"/>
    <w:rsid w:val="00052195"/>
    <w:rsid w:val="00053ACB"/>
    <w:rsid w:val="00054CA4"/>
    <w:rsid w:val="000579C2"/>
    <w:rsid w:val="00060943"/>
    <w:rsid w:val="00060C9F"/>
    <w:rsid w:val="000610B0"/>
    <w:rsid w:val="000612EB"/>
    <w:rsid w:val="00062449"/>
    <w:rsid w:val="00063829"/>
    <w:rsid w:val="000643E2"/>
    <w:rsid w:val="00064A0E"/>
    <w:rsid w:val="00065BFC"/>
    <w:rsid w:val="000701BD"/>
    <w:rsid w:val="000705FA"/>
    <w:rsid w:val="000729E4"/>
    <w:rsid w:val="00072F2B"/>
    <w:rsid w:val="0007390A"/>
    <w:rsid w:val="0007531A"/>
    <w:rsid w:val="00076560"/>
    <w:rsid w:val="0008442E"/>
    <w:rsid w:val="000871CC"/>
    <w:rsid w:val="00090C27"/>
    <w:rsid w:val="000911D8"/>
    <w:rsid w:val="00091F7B"/>
    <w:rsid w:val="00092B59"/>
    <w:rsid w:val="0009571D"/>
    <w:rsid w:val="000A11A5"/>
    <w:rsid w:val="000A1D76"/>
    <w:rsid w:val="000A313D"/>
    <w:rsid w:val="000A3B3A"/>
    <w:rsid w:val="000A6BCB"/>
    <w:rsid w:val="000A7DAE"/>
    <w:rsid w:val="000B13F9"/>
    <w:rsid w:val="000B19BA"/>
    <w:rsid w:val="000B1A26"/>
    <w:rsid w:val="000B1B9E"/>
    <w:rsid w:val="000B1E62"/>
    <w:rsid w:val="000B2097"/>
    <w:rsid w:val="000B2C2C"/>
    <w:rsid w:val="000B2DB9"/>
    <w:rsid w:val="000B52B6"/>
    <w:rsid w:val="000B7165"/>
    <w:rsid w:val="000B7E6F"/>
    <w:rsid w:val="000C0CA1"/>
    <w:rsid w:val="000C1F7C"/>
    <w:rsid w:val="000C2DD5"/>
    <w:rsid w:val="000C31B3"/>
    <w:rsid w:val="000C537F"/>
    <w:rsid w:val="000C594F"/>
    <w:rsid w:val="000D29BD"/>
    <w:rsid w:val="000D33EA"/>
    <w:rsid w:val="000D3B5E"/>
    <w:rsid w:val="000D498C"/>
    <w:rsid w:val="000D51BF"/>
    <w:rsid w:val="000D5450"/>
    <w:rsid w:val="000D66D1"/>
    <w:rsid w:val="000D6A61"/>
    <w:rsid w:val="000D7E27"/>
    <w:rsid w:val="000D7F14"/>
    <w:rsid w:val="000E06A8"/>
    <w:rsid w:val="000E1B9F"/>
    <w:rsid w:val="000E3541"/>
    <w:rsid w:val="000E355E"/>
    <w:rsid w:val="000E3613"/>
    <w:rsid w:val="000E3C02"/>
    <w:rsid w:val="000E6584"/>
    <w:rsid w:val="000F1429"/>
    <w:rsid w:val="000F1C88"/>
    <w:rsid w:val="000F2E9C"/>
    <w:rsid w:val="000F2F4B"/>
    <w:rsid w:val="000F5AC7"/>
    <w:rsid w:val="000F679F"/>
    <w:rsid w:val="000F75FA"/>
    <w:rsid w:val="000F76F2"/>
    <w:rsid w:val="00100B3D"/>
    <w:rsid w:val="001022FF"/>
    <w:rsid w:val="00102313"/>
    <w:rsid w:val="0010246F"/>
    <w:rsid w:val="00102DD4"/>
    <w:rsid w:val="00105379"/>
    <w:rsid w:val="00114522"/>
    <w:rsid w:val="00114623"/>
    <w:rsid w:val="001162F1"/>
    <w:rsid w:val="0011682C"/>
    <w:rsid w:val="00117813"/>
    <w:rsid w:val="00121C71"/>
    <w:rsid w:val="00121D01"/>
    <w:rsid w:val="001221D1"/>
    <w:rsid w:val="00122925"/>
    <w:rsid w:val="00127B5E"/>
    <w:rsid w:val="00127CFD"/>
    <w:rsid w:val="00130C76"/>
    <w:rsid w:val="001314B1"/>
    <w:rsid w:val="00131BF2"/>
    <w:rsid w:val="00134608"/>
    <w:rsid w:val="00135790"/>
    <w:rsid w:val="00136618"/>
    <w:rsid w:val="00137946"/>
    <w:rsid w:val="00137A51"/>
    <w:rsid w:val="00137F83"/>
    <w:rsid w:val="00140340"/>
    <w:rsid w:val="001404C5"/>
    <w:rsid w:val="00140579"/>
    <w:rsid w:val="001429DA"/>
    <w:rsid w:val="001433F7"/>
    <w:rsid w:val="00143958"/>
    <w:rsid w:val="00145494"/>
    <w:rsid w:val="00146B6C"/>
    <w:rsid w:val="0014748A"/>
    <w:rsid w:val="00147B44"/>
    <w:rsid w:val="00147CAA"/>
    <w:rsid w:val="00150036"/>
    <w:rsid w:val="00150C70"/>
    <w:rsid w:val="00152081"/>
    <w:rsid w:val="001573D7"/>
    <w:rsid w:val="00162520"/>
    <w:rsid w:val="00163025"/>
    <w:rsid w:val="00163EDD"/>
    <w:rsid w:val="00165A7C"/>
    <w:rsid w:val="00166B51"/>
    <w:rsid w:val="001723D9"/>
    <w:rsid w:val="00174ADB"/>
    <w:rsid w:val="00175B98"/>
    <w:rsid w:val="00182976"/>
    <w:rsid w:val="00182E4E"/>
    <w:rsid w:val="00182F64"/>
    <w:rsid w:val="001830DD"/>
    <w:rsid w:val="00183728"/>
    <w:rsid w:val="00183794"/>
    <w:rsid w:val="00184B10"/>
    <w:rsid w:val="001870DF"/>
    <w:rsid w:val="00192387"/>
    <w:rsid w:val="00192BA4"/>
    <w:rsid w:val="001935BE"/>
    <w:rsid w:val="001939CC"/>
    <w:rsid w:val="001967E8"/>
    <w:rsid w:val="001A22A1"/>
    <w:rsid w:val="001A3A31"/>
    <w:rsid w:val="001A5474"/>
    <w:rsid w:val="001A5574"/>
    <w:rsid w:val="001A6376"/>
    <w:rsid w:val="001A6EA2"/>
    <w:rsid w:val="001A72E3"/>
    <w:rsid w:val="001A73AD"/>
    <w:rsid w:val="001A7B96"/>
    <w:rsid w:val="001B0509"/>
    <w:rsid w:val="001B3225"/>
    <w:rsid w:val="001B34E5"/>
    <w:rsid w:val="001B48F5"/>
    <w:rsid w:val="001B501D"/>
    <w:rsid w:val="001B7F86"/>
    <w:rsid w:val="001C081E"/>
    <w:rsid w:val="001C1D85"/>
    <w:rsid w:val="001C2BB5"/>
    <w:rsid w:val="001C50E3"/>
    <w:rsid w:val="001C5476"/>
    <w:rsid w:val="001C5F59"/>
    <w:rsid w:val="001D1318"/>
    <w:rsid w:val="001D4024"/>
    <w:rsid w:val="001D42B1"/>
    <w:rsid w:val="001D478F"/>
    <w:rsid w:val="001D6C16"/>
    <w:rsid w:val="001E1CBE"/>
    <w:rsid w:val="001E457F"/>
    <w:rsid w:val="001E46E3"/>
    <w:rsid w:val="001E6A9C"/>
    <w:rsid w:val="001F1C55"/>
    <w:rsid w:val="001F1CD1"/>
    <w:rsid w:val="001F298F"/>
    <w:rsid w:val="001F310E"/>
    <w:rsid w:val="001F4A99"/>
    <w:rsid w:val="001F4EA8"/>
    <w:rsid w:val="001F507B"/>
    <w:rsid w:val="001F5AC8"/>
    <w:rsid w:val="002001A0"/>
    <w:rsid w:val="00200C91"/>
    <w:rsid w:val="00200E79"/>
    <w:rsid w:val="0020117C"/>
    <w:rsid w:val="00202305"/>
    <w:rsid w:val="00203CC5"/>
    <w:rsid w:val="00204BD5"/>
    <w:rsid w:val="00205708"/>
    <w:rsid w:val="00205EC2"/>
    <w:rsid w:val="002069A2"/>
    <w:rsid w:val="0021037B"/>
    <w:rsid w:val="0021219E"/>
    <w:rsid w:val="0021494C"/>
    <w:rsid w:val="00214D4B"/>
    <w:rsid w:val="002156F2"/>
    <w:rsid w:val="00220825"/>
    <w:rsid w:val="00222314"/>
    <w:rsid w:val="0022267C"/>
    <w:rsid w:val="00223E92"/>
    <w:rsid w:val="00223F18"/>
    <w:rsid w:val="00224197"/>
    <w:rsid w:val="002249D3"/>
    <w:rsid w:val="002253C4"/>
    <w:rsid w:val="00227C46"/>
    <w:rsid w:val="00230088"/>
    <w:rsid w:val="00230534"/>
    <w:rsid w:val="00231553"/>
    <w:rsid w:val="00234BFD"/>
    <w:rsid w:val="00236118"/>
    <w:rsid w:val="0023707C"/>
    <w:rsid w:val="0024129E"/>
    <w:rsid w:val="0024171B"/>
    <w:rsid w:val="00243166"/>
    <w:rsid w:val="00243584"/>
    <w:rsid w:val="00244511"/>
    <w:rsid w:val="00244D50"/>
    <w:rsid w:val="0024711D"/>
    <w:rsid w:val="0024742C"/>
    <w:rsid w:val="00250F0C"/>
    <w:rsid w:val="00253469"/>
    <w:rsid w:val="00254DC8"/>
    <w:rsid w:val="002553F8"/>
    <w:rsid w:val="00255441"/>
    <w:rsid w:val="00255E85"/>
    <w:rsid w:val="00256603"/>
    <w:rsid w:val="0025687B"/>
    <w:rsid w:val="00260477"/>
    <w:rsid w:val="00261E67"/>
    <w:rsid w:val="002624E7"/>
    <w:rsid w:val="00262DA3"/>
    <w:rsid w:val="00266CCD"/>
    <w:rsid w:val="00267FB5"/>
    <w:rsid w:val="00271EDE"/>
    <w:rsid w:val="00272B77"/>
    <w:rsid w:val="0027423E"/>
    <w:rsid w:val="0027423F"/>
    <w:rsid w:val="002745DA"/>
    <w:rsid w:val="002758C2"/>
    <w:rsid w:val="00275C64"/>
    <w:rsid w:val="00276829"/>
    <w:rsid w:val="00276FBA"/>
    <w:rsid w:val="002775F6"/>
    <w:rsid w:val="0028065F"/>
    <w:rsid w:val="00280E52"/>
    <w:rsid w:val="00281BF0"/>
    <w:rsid w:val="0028215F"/>
    <w:rsid w:val="0028265E"/>
    <w:rsid w:val="00282DF1"/>
    <w:rsid w:val="00284C27"/>
    <w:rsid w:val="002854FA"/>
    <w:rsid w:val="00285618"/>
    <w:rsid w:val="00286110"/>
    <w:rsid w:val="0028679D"/>
    <w:rsid w:val="0028778D"/>
    <w:rsid w:val="00287CF6"/>
    <w:rsid w:val="00290400"/>
    <w:rsid w:val="0029171B"/>
    <w:rsid w:val="002942CA"/>
    <w:rsid w:val="00294451"/>
    <w:rsid w:val="00296B6D"/>
    <w:rsid w:val="002A1F67"/>
    <w:rsid w:val="002A2221"/>
    <w:rsid w:val="002A2680"/>
    <w:rsid w:val="002A44DC"/>
    <w:rsid w:val="002A4B65"/>
    <w:rsid w:val="002A4EF3"/>
    <w:rsid w:val="002A566A"/>
    <w:rsid w:val="002A60E3"/>
    <w:rsid w:val="002A7661"/>
    <w:rsid w:val="002B092B"/>
    <w:rsid w:val="002B09C7"/>
    <w:rsid w:val="002B1B04"/>
    <w:rsid w:val="002B1F13"/>
    <w:rsid w:val="002B2810"/>
    <w:rsid w:val="002B2D6D"/>
    <w:rsid w:val="002B356D"/>
    <w:rsid w:val="002B35B5"/>
    <w:rsid w:val="002B46F3"/>
    <w:rsid w:val="002B58FA"/>
    <w:rsid w:val="002C00D7"/>
    <w:rsid w:val="002C34FE"/>
    <w:rsid w:val="002C4187"/>
    <w:rsid w:val="002C597C"/>
    <w:rsid w:val="002C64C7"/>
    <w:rsid w:val="002C695E"/>
    <w:rsid w:val="002C6AE4"/>
    <w:rsid w:val="002C7309"/>
    <w:rsid w:val="002C7A3D"/>
    <w:rsid w:val="002D26BC"/>
    <w:rsid w:val="002D2A81"/>
    <w:rsid w:val="002D39B5"/>
    <w:rsid w:val="002D46F4"/>
    <w:rsid w:val="002D5B56"/>
    <w:rsid w:val="002D6B8E"/>
    <w:rsid w:val="002D70AB"/>
    <w:rsid w:val="002D7182"/>
    <w:rsid w:val="002D7353"/>
    <w:rsid w:val="002D764F"/>
    <w:rsid w:val="002D76BE"/>
    <w:rsid w:val="002E19AD"/>
    <w:rsid w:val="002E588B"/>
    <w:rsid w:val="002E613B"/>
    <w:rsid w:val="002E789E"/>
    <w:rsid w:val="002F1780"/>
    <w:rsid w:val="002F217E"/>
    <w:rsid w:val="002F2399"/>
    <w:rsid w:val="002F2B17"/>
    <w:rsid w:val="002F384C"/>
    <w:rsid w:val="002F3F50"/>
    <w:rsid w:val="002F4152"/>
    <w:rsid w:val="002F44A6"/>
    <w:rsid w:val="002F6A49"/>
    <w:rsid w:val="002F6CF7"/>
    <w:rsid w:val="00300575"/>
    <w:rsid w:val="00301EC2"/>
    <w:rsid w:val="00303E55"/>
    <w:rsid w:val="00304C1E"/>
    <w:rsid w:val="00304D33"/>
    <w:rsid w:val="003053FF"/>
    <w:rsid w:val="00305FAD"/>
    <w:rsid w:val="00306026"/>
    <w:rsid w:val="00310692"/>
    <w:rsid w:val="00311FA0"/>
    <w:rsid w:val="00312481"/>
    <w:rsid w:val="00312B82"/>
    <w:rsid w:val="00313DFA"/>
    <w:rsid w:val="00313F4E"/>
    <w:rsid w:val="00314D93"/>
    <w:rsid w:val="00315370"/>
    <w:rsid w:val="00316798"/>
    <w:rsid w:val="00320E0D"/>
    <w:rsid w:val="00321588"/>
    <w:rsid w:val="00321CB1"/>
    <w:rsid w:val="00322949"/>
    <w:rsid w:val="00326171"/>
    <w:rsid w:val="003268EC"/>
    <w:rsid w:val="00327B81"/>
    <w:rsid w:val="00330D8D"/>
    <w:rsid w:val="00331173"/>
    <w:rsid w:val="00333692"/>
    <w:rsid w:val="00333DC4"/>
    <w:rsid w:val="003366EE"/>
    <w:rsid w:val="00337B1E"/>
    <w:rsid w:val="0034056E"/>
    <w:rsid w:val="00342A4D"/>
    <w:rsid w:val="00342E69"/>
    <w:rsid w:val="0034544F"/>
    <w:rsid w:val="00345F15"/>
    <w:rsid w:val="00350DC8"/>
    <w:rsid w:val="00350FBA"/>
    <w:rsid w:val="0035175D"/>
    <w:rsid w:val="0035289B"/>
    <w:rsid w:val="00353AE0"/>
    <w:rsid w:val="003540AE"/>
    <w:rsid w:val="0035483B"/>
    <w:rsid w:val="0035660D"/>
    <w:rsid w:val="0035671C"/>
    <w:rsid w:val="00361FBA"/>
    <w:rsid w:val="00364EF2"/>
    <w:rsid w:val="00364F28"/>
    <w:rsid w:val="00367FFB"/>
    <w:rsid w:val="003725A2"/>
    <w:rsid w:val="0037517E"/>
    <w:rsid w:val="00375FE8"/>
    <w:rsid w:val="0037661E"/>
    <w:rsid w:val="00380984"/>
    <w:rsid w:val="003829B2"/>
    <w:rsid w:val="0038589C"/>
    <w:rsid w:val="00386594"/>
    <w:rsid w:val="00386B8A"/>
    <w:rsid w:val="00386F97"/>
    <w:rsid w:val="00391709"/>
    <w:rsid w:val="00391BC8"/>
    <w:rsid w:val="00392552"/>
    <w:rsid w:val="0039361D"/>
    <w:rsid w:val="00397F91"/>
    <w:rsid w:val="003A0E8A"/>
    <w:rsid w:val="003A33D2"/>
    <w:rsid w:val="003A5ECA"/>
    <w:rsid w:val="003A664A"/>
    <w:rsid w:val="003A6A5A"/>
    <w:rsid w:val="003A6C6C"/>
    <w:rsid w:val="003A6FDE"/>
    <w:rsid w:val="003B0B77"/>
    <w:rsid w:val="003B1F5D"/>
    <w:rsid w:val="003B26AE"/>
    <w:rsid w:val="003B2E55"/>
    <w:rsid w:val="003B3533"/>
    <w:rsid w:val="003B3C7E"/>
    <w:rsid w:val="003B4038"/>
    <w:rsid w:val="003B4292"/>
    <w:rsid w:val="003B5932"/>
    <w:rsid w:val="003B5EAD"/>
    <w:rsid w:val="003C181C"/>
    <w:rsid w:val="003C20D1"/>
    <w:rsid w:val="003C324F"/>
    <w:rsid w:val="003C475A"/>
    <w:rsid w:val="003C53BE"/>
    <w:rsid w:val="003C624B"/>
    <w:rsid w:val="003D05E2"/>
    <w:rsid w:val="003D0BC9"/>
    <w:rsid w:val="003D27A1"/>
    <w:rsid w:val="003D2F78"/>
    <w:rsid w:val="003D3215"/>
    <w:rsid w:val="003D3B14"/>
    <w:rsid w:val="003D45CD"/>
    <w:rsid w:val="003D5F66"/>
    <w:rsid w:val="003D6804"/>
    <w:rsid w:val="003D6AA0"/>
    <w:rsid w:val="003D78BE"/>
    <w:rsid w:val="003E247A"/>
    <w:rsid w:val="003E3397"/>
    <w:rsid w:val="003E4A65"/>
    <w:rsid w:val="003E64F3"/>
    <w:rsid w:val="003E65FE"/>
    <w:rsid w:val="003E6F47"/>
    <w:rsid w:val="003E7FE9"/>
    <w:rsid w:val="003F0CE7"/>
    <w:rsid w:val="003F19EC"/>
    <w:rsid w:val="003F6142"/>
    <w:rsid w:val="00400F48"/>
    <w:rsid w:val="0040364B"/>
    <w:rsid w:val="00403891"/>
    <w:rsid w:val="004056EB"/>
    <w:rsid w:val="004108E8"/>
    <w:rsid w:val="00410A29"/>
    <w:rsid w:val="004116E6"/>
    <w:rsid w:val="00413195"/>
    <w:rsid w:val="004164BD"/>
    <w:rsid w:val="00416FA9"/>
    <w:rsid w:val="00417D8F"/>
    <w:rsid w:val="00420B47"/>
    <w:rsid w:val="00421309"/>
    <w:rsid w:val="0042446B"/>
    <w:rsid w:val="004260A6"/>
    <w:rsid w:val="00430FDB"/>
    <w:rsid w:val="00431B40"/>
    <w:rsid w:val="00433668"/>
    <w:rsid w:val="0043406F"/>
    <w:rsid w:val="00434A2E"/>
    <w:rsid w:val="004371F7"/>
    <w:rsid w:val="00437257"/>
    <w:rsid w:val="004411A2"/>
    <w:rsid w:val="00441637"/>
    <w:rsid w:val="00442177"/>
    <w:rsid w:val="0044234C"/>
    <w:rsid w:val="00444044"/>
    <w:rsid w:val="00444451"/>
    <w:rsid w:val="00444E4E"/>
    <w:rsid w:val="0044687A"/>
    <w:rsid w:val="00446F30"/>
    <w:rsid w:val="004470DF"/>
    <w:rsid w:val="00447C91"/>
    <w:rsid w:val="00451E2C"/>
    <w:rsid w:val="00452555"/>
    <w:rsid w:val="00452A15"/>
    <w:rsid w:val="00452B4F"/>
    <w:rsid w:val="0045370C"/>
    <w:rsid w:val="004578BA"/>
    <w:rsid w:val="00457F22"/>
    <w:rsid w:val="00460E4A"/>
    <w:rsid w:val="00461E47"/>
    <w:rsid w:val="00463FC2"/>
    <w:rsid w:val="00464640"/>
    <w:rsid w:val="00466054"/>
    <w:rsid w:val="004712FC"/>
    <w:rsid w:val="004732D9"/>
    <w:rsid w:val="00475251"/>
    <w:rsid w:val="00475654"/>
    <w:rsid w:val="004759D2"/>
    <w:rsid w:val="00477667"/>
    <w:rsid w:val="004829FB"/>
    <w:rsid w:val="004832A3"/>
    <w:rsid w:val="00484ABC"/>
    <w:rsid w:val="0048567B"/>
    <w:rsid w:val="0048654A"/>
    <w:rsid w:val="004865FA"/>
    <w:rsid w:val="00491018"/>
    <w:rsid w:val="00493158"/>
    <w:rsid w:val="0049358D"/>
    <w:rsid w:val="004943DE"/>
    <w:rsid w:val="00494C48"/>
    <w:rsid w:val="00494EEC"/>
    <w:rsid w:val="004A28A2"/>
    <w:rsid w:val="004A2FB2"/>
    <w:rsid w:val="004A3BA2"/>
    <w:rsid w:val="004A4D54"/>
    <w:rsid w:val="004A50CF"/>
    <w:rsid w:val="004A7508"/>
    <w:rsid w:val="004B04F3"/>
    <w:rsid w:val="004B1FAC"/>
    <w:rsid w:val="004B365C"/>
    <w:rsid w:val="004B39C4"/>
    <w:rsid w:val="004B4532"/>
    <w:rsid w:val="004B4CDB"/>
    <w:rsid w:val="004B5342"/>
    <w:rsid w:val="004B6849"/>
    <w:rsid w:val="004C15B8"/>
    <w:rsid w:val="004C6455"/>
    <w:rsid w:val="004C6D3F"/>
    <w:rsid w:val="004C7865"/>
    <w:rsid w:val="004C7948"/>
    <w:rsid w:val="004C7E61"/>
    <w:rsid w:val="004D0141"/>
    <w:rsid w:val="004D169E"/>
    <w:rsid w:val="004D1800"/>
    <w:rsid w:val="004D453E"/>
    <w:rsid w:val="004D4730"/>
    <w:rsid w:val="004D491F"/>
    <w:rsid w:val="004D55A8"/>
    <w:rsid w:val="004D57B6"/>
    <w:rsid w:val="004D6CE8"/>
    <w:rsid w:val="004D6F59"/>
    <w:rsid w:val="004D6FE7"/>
    <w:rsid w:val="004D7D77"/>
    <w:rsid w:val="004E1BEE"/>
    <w:rsid w:val="004E2D01"/>
    <w:rsid w:val="004E307C"/>
    <w:rsid w:val="004E30A1"/>
    <w:rsid w:val="004E3A27"/>
    <w:rsid w:val="004E45D2"/>
    <w:rsid w:val="004E5F4C"/>
    <w:rsid w:val="004E7CF8"/>
    <w:rsid w:val="004F0C9C"/>
    <w:rsid w:val="004F3717"/>
    <w:rsid w:val="004F4CED"/>
    <w:rsid w:val="004F7AAF"/>
    <w:rsid w:val="00500357"/>
    <w:rsid w:val="00501026"/>
    <w:rsid w:val="00502701"/>
    <w:rsid w:val="005036CE"/>
    <w:rsid w:val="00504510"/>
    <w:rsid w:val="005064F9"/>
    <w:rsid w:val="005066E7"/>
    <w:rsid w:val="00507DDC"/>
    <w:rsid w:val="0051097E"/>
    <w:rsid w:val="00510FA0"/>
    <w:rsid w:val="00511FE5"/>
    <w:rsid w:val="00512DE0"/>
    <w:rsid w:val="00512E65"/>
    <w:rsid w:val="005148A3"/>
    <w:rsid w:val="00516283"/>
    <w:rsid w:val="005162E0"/>
    <w:rsid w:val="00516941"/>
    <w:rsid w:val="00521D54"/>
    <w:rsid w:val="00523F7C"/>
    <w:rsid w:val="00526379"/>
    <w:rsid w:val="00527123"/>
    <w:rsid w:val="005301A4"/>
    <w:rsid w:val="005317B6"/>
    <w:rsid w:val="00532788"/>
    <w:rsid w:val="005334BF"/>
    <w:rsid w:val="00533C13"/>
    <w:rsid w:val="005354EF"/>
    <w:rsid w:val="00537CEF"/>
    <w:rsid w:val="00540754"/>
    <w:rsid w:val="00540765"/>
    <w:rsid w:val="005407AF"/>
    <w:rsid w:val="005422D7"/>
    <w:rsid w:val="00544E9E"/>
    <w:rsid w:val="0054534E"/>
    <w:rsid w:val="005454ED"/>
    <w:rsid w:val="005475FE"/>
    <w:rsid w:val="00547D6D"/>
    <w:rsid w:val="0055012E"/>
    <w:rsid w:val="00551301"/>
    <w:rsid w:val="0055269F"/>
    <w:rsid w:val="00556B66"/>
    <w:rsid w:val="00557179"/>
    <w:rsid w:val="00560E7F"/>
    <w:rsid w:val="005610F8"/>
    <w:rsid w:val="005614D9"/>
    <w:rsid w:val="005618F5"/>
    <w:rsid w:val="00562122"/>
    <w:rsid w:val="00563CDD"/>
    <w:rsid w:val="005645A9"/>
    <w:rsid w:val="00564C9B"/>
    <w:rsid w:val="005662F6"/>
    <w:rsid w:val="00567273"/>
    <w:rsid w:val="00567B92"/>
    <w:rsid w:val="005704CA"/>
    <w:rsid w:val="00571DDA"/>
    <w:rsid w:val="005727F4"/>
    <w:rsid w:val="00573447"/>
    <w:rsid w:val="005820D5"/>
    <w:rsid w:val="005853D7"/>
    <w:rsid w:val="0059089B"/>
    <w:rsid w:val="00590EE2"/>
    <w:rsid w:val="0059296F"/>
    <w:rsid w:val="0059356B"/>
    <w:rsid w:val="00593585"/>
    <w:rsid w:val="005937C8"/>
    <w:rsid w:val="0059411C"/>
    <w:rsid w:val="00594211"/>
    <w:rsid w:val="0059642D"/>
    <w:rsid w:val="00596A6A"/>
    <w:rsid w:val="005973E4"/>
    <w:rsid w:val="00597CBB"/>
    <w:rsid w:val="005A059B"/>
    <w:rsid w:val="005A32C4"/>
    <w:rsid w:val="005A3917"/>
    <w:rsid w:val="005A5D22"/>
    <w:rsid w:val="005A6A13"/>
    <w:rsid w:val="005B216E"/>
    <w:rsid w:val="005B2831"/>
    <w:rsid w:val="005B2982"/>
    <w:rsid w:val="005B3ADA"/>
    <w:rsid w:val="005B4566"/>
    <w:rsid w:val="005B7760"/>
    <w:rsid w:val="005C0DDE"/>
    <w:rsid w:val="005C3934"/>
    <w:rsid w:val="005C39C9"/>
    <w:rsid w:val="005C4A51"/>
    <w:rsid w:val="005C50A8"/>
    <w:rsid w:val="005C55BA"/>
    <w:rsid w:val="005D0DB0"/>
    <w:rsid w:val="005D0DFF"/>
    <w:rsid w:val="005D1062"/>
    <w:rsid w:val="005D13DB"/>
    <w:rsid w:val="005D1B50"/>
    <w:rsid w:val="005D23E6"/>
    <w:rsid w:val="005D3C08"/>
    <w:rsid w:val="005D4233"/>
    <w:rsid w:val="005D469E"/>
    <w:rsid w:val="005D4A5F"/>
    <w:rsid w:val="005D5F2D"/>
    <w:rsid w:val="005D61A3"/>
    <w:rsid w:val="005D6345"/>
    <w:rsid w:val="005D78E4"/>
    <w:rsid w:val="005E080D"/>
    <w:rsid w:val="005E0E8E"/>
    <w:rsid w:val="005E36F9"/>
    <w:rsid w:val="005E5348"/>
    <w:rsid w:val="005E5642"/>
    <w:rsid w:val="005E69AA"/>
    <w:rsid w:val="005E6D78"/>
    <w:rsid w:val="005E7602"/>
    <w:rsid w:val="005F0526"/>
    <w:rsid w:val="005F1AD6"/>
    <w:rsid w:val="005F36EF"/>
    <w:rsid w:val="005F6967"/>
    <w:rsid w:val="00600A46"/>
    <w:rsid w:val="00601401"/>
    <w:rsid w:val="0060244B"/>
    <w:rsid w:val="0060403B"/>
    <w:rsid w:val="00605B15"/>
    <w:rsid w:val="00606E8E"/>
    <w:rsid w:val="00607E50"/>
    <w:rsid w:val="00611D1B"/>
    <w:rsid w:val="0061293A"/>
    <w:rsid w:val="00612B07"/>
    <w:rsid w:val="006176E1"/>
    <w:rsid w:val="0062117D"/>
    <w:rsid w:val="00621CDA"/>
    <w:rsid w:val="006221EE"/>
    <w:rsid w:val="006224A7"/>
    <w:rsid w:val="00622617"/>
    <w:rsid w:val="006233D0"/>
    <w:rsid w:val="006277A9"/>
    <w:rsid w:val="006328C1"/>
    <w:rsid w:val="00632C31"/>
    <w:rsid w:val="006375DE"/>
    <w:rsid w:val="00640E91"/>
    <w:rsid w:val="00641861"/>
    <w:rsid w:val="00642563"/>
    <w:rsid w:val="00643900"/>
    <w:rsid w:val="00644420"/>
    <w:rsid w:val="006447A1"/>
    <w:rsid w:val="00644948"/>
    <w:rsid w:val="006459FA"/>
    <w:rsid w:val="0064659B"/>
    <w:rsid w:val="00647ABF"/>
    <w:rsid w:val="00650A47"/>
    <w:rsid w:val="00652D1D"/>
    <w:rsid w:val="006531ED"/>
    <w:rsid w:val="0065356D"/>
    <w:rsid w:val="00653DB3"/>
    <w:rsid w:val="00656AE6"/>
    <w:rsid w:val="00657ECE"/>
    <w:rsid w:val="00661D22"/>
    <w:rsid w:val="00665094"/>
    <w:rsid w:val="006659A3"/>
    <w:rsid w:val="006665AD"/>
    <w:rsid w:val="006667EF"/>
    <w:rsid w:val="00666D35"/>
    <w:rsid w:val="006710F8"/>
    <w:rsid w:val="006725BC"/>
    <w:rsid w:val="0067481D"/>
    <w:rsid w:val="006754CE"/>
    <w:rsid w:val="00675C4A"/>
    <w:rsid w:val="00676049"/>
    <w:rsid w:val="0067630D"/>
    <w:rsid w:val="00676CF1"/>
    <w:rsid w:val="00680588"/>
    <w:rsid w:val="006805A7"/>
    <w:rsid w:val="006823DA"/>
    <w:rsid w:val="006834DC"/>
    <w:rsid w:val="00684860"/>
    <w:rsid w:val="00685C5F"/>
    <w:rsid w:val="00685D77"/>
    <w:rsid w:val="0068710F"/>
    <w:rsid w:val="00692348"/>
    <w:rsid w:val="006923A7"/>
    <w:rsid w:val="00692966"/>
    <w:rsid w:val="006945E7"/>
    <w:rsid w:val="00694BD2"/>
    <w:rsid w:val="0069790B"/>
    <w:rsid w:val="00697A23"/>
    <w:rsid w:val="006A0CCB"/>
    <w:rsid w:val="006A176D"/>
    <w:rsid w:val="006A22D4"/>
    <w:rsid w:val="006A2FD1"/>
    <w:rsid w:val="006A5418"/>
    <w:rsid w:val="006A7C9A"/>
    <w:rsid w:val="006B0B34"/>
    <w:rsid w:val="006B6CC2"/>
    <w:rsid w:val="006B7262"/>
    <w:rsid w:val="006C17E1"/>
    <w:rsid w:val="006C1D71"/>
    <w:rsid w:val="006C3DE6"/>
    <w:rsid w:val="006C4659"/>
    <w:rsid w:val="006C4EC1"/>
    <w:rsid w:val="006C4FFF"/>
    <w:rsid w:val="006D025B"/>
    <w:rsid w:val="006D0E23"/>
    <w:rsid w:val="006D1B31"/>
    <w:rsid w:val="006D2094"/>
    <w:rsid w:val="006D745D"/>
    <w:rsid w:val="006D7D8C"/>
    <w:rsid w:val="006E0CD6"/>
    <w:rsid w:val="006E12A4"/>
    <w:rsid w:val="006E4A35"/>
    <w:rsid w:val="006E4C1E"/>
    <w:rsid w:val="006E51C3"/>
    <w:rsid w:val="006F0A74"/>
    <w:rsid w:val="006F0ACF"/>
    <w:rsid w:val="006F10F9"/>
    <w:rsid w:val="006F1D5B"/>
    <w:rsid w:val="006F1EEC"/>
    <w:rsid w:val="006F4109"/>
    <w:rsid w:val="00700D5F"/>
    <w:rsid w:val="007019C3"/>
    <w:rsid w:val="007048AA"/>
    <w:rsid w:val="00704A9E"/>
    <w:rsid w:val="007056C5"/>
    <w:rsid w:val="00706BF9"/>
    <w:rsid w:val="00707869"/>
    <w:rsid w:val="00710772"/>
    <w:rsid w:val="00710F81"/>
    <w:rsid w:val="00711835"/>
    <w:rsid w:val="00714097"/>
    <w:rsid w:val="0071420F"/>
    <w:rsid w:val="00715738"/>
    <w:rsid w:val="0071683C"/>
    <w:rsid w:val="00717013"/>
    <w:rsid w:val="00717409"/>
    <w:rsid w:val="00721224"/>
    <w:rsid w:val="0072267B"/>
    <w:rsid w:val="007231DF"/>
    <w:rsid w:val="00723D92"/>
    <w:rsid w:val="00724492"/>
    <w:rsid w:val="0072456F"/>
    <w:rsid w:val="0072523F"/>
    <w:rsid w:val="007272C6"/>
    <w:rsid w:val="00730083"/>
    <w:rsid w:val="00731662"/>
    <w:rsid w:val="0073178A"/>
    <w:rsid w:val="00732AD8"/>
    <w:rsid w:val="00733996"/>
    <w:rsid w:val="00736634"/>
    <w:rsid w:val="00736D01"/>
    <w:rsid w:val="00740397"/>
    <w:rsid w:val="0074111E"/>
    <w:rsid w:val="00742D75"/>
    <w:rsid w:val="00744E01"/>
    <w:rsid w:val="00747B9A"/>
    <w:rsid w:val="00747DA0"/>
    <w:rsid w:val="00750370"/>
    <w:rsid w:val="00752D61"/>
    <w:rsid w:val="00752DBA"/>
    <w:rsid w:val="007537B7"/>
    <w:rsid w:val="00753BE4"/>
    <w:rsid w:val="00754527"/>
    <w:rsid w:val="007549A7"/>
    <w:rsid w:val="00755778"/>
    <w:rsid w:val="00756EE9"/>
    <w:rsid w:val="00757FDA"/>
    <w:rsid w:val="00761002"/>
    <w:rsid w:val="0076395F"/>
    <w:rsid w:val="007643E4"/>
    <w:rsid w:val="00767A5E"/>
    <w:rsid w:val="00771E32"/>
    <w:rsid w:val="00773CAF"/>
    <w:rsid w:val="00775253"/>
    <w:rsid w:val="0077570D"/>
    <w:rsid w:val="00776422"/>
    <w:rsid w:val="007807B2"/>
    <w:rsid w:val="00781E3B"/>
    <w:rsid w:val="007826DE"/>
    <w:rsid w:val="00783BD6"/>
    <w:rsid w:val="0078523B"/>
    <w:rsid w:val="00786298"/>
    <w:rsid w:val="00790F19"/>
    <w:rsid w:val="00792331"/>
    <w:rsid w:val="00795F43"/>
    <w:rsid w:val="007A105A"/>
    <w:rsid w:val="007A1A80"/>
    <w:rsid w:val="007A1A9C"/>
    <w:rsid w:val="007A1F1D"/>
    <w:rsid w:val="007A3A1B"/>
    <w:rsid w:val="007A4DC8"/>
    <w:rsid w:val="007A5F31"/>
    <w:rsid w:val="007A67E6"/>
    <w:rsid w:val="007B0228"/>
    <w:rsid w:val="007B3AE4"/>
    <w:rsid w:val="007B6FBD"/>
    <w:rsid w:val="007C057B"/>
    <w:rsid w:val="007C0DD3"/>
    <w:rsid w:val="007C29CB"/>
    <w:rsid w:val="007C3A19"/>
    <w:rsid w:val="007C6B6D"/>
    <w:rsid w:val="007C7217"/>
    <w:rsid w:val="007C75CD"/>
    <w:rsid w:val="007C7BBE"/>
    <w:rsid w:val="007D1C33"/>
    <w:rsid w:val="007D1FA5"/>
    <w:rsid w:val="007D2909"/>
    <w:rsid w:val="007D3D0F"/>
    <w:rsid w:val="007D42E7"/>
    <w:rsid w:val="007D4346"/>
    <w:rsid w:val="007D4910"/>
    <w:rsid w:val="007D62FB"/>
    <w:rsid w:val="007D636B"/>
    <w:rsid w:val="007E1563"/>
    <w:rsid w:val="007E1AB1"/>
    <w:rsid w:val="007E35FE"/>
    <w:rsid w:val="007E3978"/>
    <w:rsid w:val="007E5B9E"/>
    <w:rsid w:val="007F0B0D"/>
    <w:rsid w:val="007F2476"/>
    <w:rsid w:val="007F4CE6"/>
    <w:rsid w:val="007F55C6"/>
    <w:rsid w:val="007F5718"/>
    <w:rsid w:val="007F6E3A"/>
    <w:rsid w:val="007F6EC6"/>
    <w:rsid w:val="007F7080"/>
    <w:rsid w:val="007F73F5"/>
    <w:rsid w:val="007F74CF"/>
    <w:rsid w:val="007F7C49"/>
    <w:rsid w:val="00800102"/>
    <w:rsid w:val="0080301D"/>
    <w:rsid w:val="0080480D"/>
    <w:rsid w:val="0080573E"/>
    <w:rsid w:val="00806853"/>
    <w:rsid w:val="00811EC9"/>
    <w:rsid w:val="008154D2"/>
    <w:rsid w:val="00815991"/>
    <w:rsid w:val="0081707F"/>
    <w:rsid w:val="00817832"/>
    <w:rsid w:val="008205CA"/>
    <w:rsid w:val="0082086D"/>
    <w:rsid w:val="00822D3D"/>
    <w:rsid w:val="0082397B"/>
    <w:rsid w:val="008252FE"/>
    <w:rsid w:val="00825DCA"/>
    <w:rsid w:val="00826FC9"/>
    <w:rsid w:val="008330FF"/>
    <w:rsid w:val="00833E50"/>
    <w:rsid w:val="00835DE1"/>
    <w:rsid w:val="0084040B"/>
    <w:rsid w:val="00840AE0"/>
    <w:rsid w:val="00842148"/>
    <w:rsid w:val="008422D3"/>
    <w:rsid w:val="00842EE8"/>
    <w:rsid w:val="00844F39"/>
    <w:rsid w:val="008468F6"/>
    <w:rsid w:val="008508FE"/>
    <w:rsid w:val="00854399"/>
    <w:rsid w:val="008556FB"/>
    <w:rsid w:val="008601E7"/>
    <w:rsid w:val="00861C62"/>
    <w:rsid w:val="00861EF4"/>
    <w:rsid w:val="00863721"/>
    <w:rsid w:val="008644D9"/>
    <w:rsid w:val="00866C81"/>
    <w:rsid w:val="00870846"/>
    <w:rsid w:val="00871FE4"/>
    <w:rsid w:val="00872DF0"/>
    <w:rsid w:val="00872EF8"/>
    <w:rsid w:val="00873843"/>
    <w:rsid w:val="0087441B"/>
    <w:rsid w:val="008764A0"/>
    <w:rsid w:val="008813F5"/>
    <w:rsid w:val="0088285F"/>
    <w:rsid w:val="0088491E"/>
    <w:rsid w:val="00886632"/>
    <w:rsid w:val="008873CE"/>
    <w:rsid w:val="00890313"/>
    <w:rsid w:val="008914D4"/>
    <w:rsid w:val="00891658"/>
    <w:rsid w:val="0089184B"/>
    <w:rsid w:val="00892287"/>
    <w:rsid w:val="00892C6C"/>
    <w:rsid w:val="00892DBA"/>
    <w:rsid w:val="00892E8E"/>
    <w:rsid w:val="008942B6"/>
    <w:rsid w:val="0089431F"/>
    <w:rsid w:val="008951F4"/>
    <w:rsid w:val="0089637E"/>
    <w:rsid w:val="00896DDD"/>
    <w:rsid w:val="00896FFF"/>
    <w:rsid w:val="008A05D5"/>
    <w:rsid w:val="008A0ECE"/>
    <w:rsid w:val="008A1AA6"/>
    <w:rsid w:val="008A2586"/>
    <w:rsid w:val="008A58ED"/>
    <w:rsid w:val="008A6F86"/>
    <w:rsid w:val="008A733C"/>
    <w:rsid w:val="008B1352"/>
    <w:rsid w:val="008B1A29"/>
    <w:rsid w:val="008B33C4"/>
    <w:rsid w:val="008B4AB6"/>
    <w:rsid w:val="008B4CF1"/>
    <w:rsid w:val="008B66C7"/>
    <w:rsid w:val="008B6D6C"/>
    <w:rsid w:val="008B7790"/>
    <w:rsid w:val="008B7E99"/>
    <w:rsid w:val="008C01E3"/>
    <w:rsid w:val="008C195F"/>
    <w:rsid w:val="008C42BB"/>
    <w:rsid w:val="008C4D20"/>
    <w:rsid w:val="008C4FEF"/>
    <w:rsid w:val="008C5602"/>
    <w:rsid w:val="008C77A5"/>
    <w:rsid w:val="008D31F4"/>
    <w:rsid w:val="008D3200"/>
    <w:rsid w:val="008D3224"/>
    <w:rsid w:val="008D34A6"/>
    <w:rsid w:val="008D3C62"/>
    <w:rsid w:val="008D4100"/>
    <w:rsid w:val="008D4EA4"/>
    <w:rsid w:val="008D7209"/>
    <w:rsid w:val="008D7606"/>
    <w:rsid w:val="008E1DA9"/>
    <w:rsid w:val="008E29EE"/>
    <w:rsid w:val="008E2C01"/>
    <w:rsid w:val="008E2ED5"/>
    <w:rsid w:val="008E536E"/>
    <w:rsid w:val="008E5AE4"/>
    <w:rsid w:val="008F0F5A"/>
    <w:rsid w:val="008F166D"/>
    <w:rsid w:val="008F3292"/>
    <w:rsid w:val="008F41A0"/>
    <w:rsid w:val="008F4CBC"/>
    <w:rsid w:val="008F57D9"/>
    <w:rsid w:val="008F64E4"/>
    <w:rsid w:val="008F6F8F"/>
    <w:rsid w:val="008F7BD9"/>
    <w:rsid w:val="008F7ECB"/>
    <w:rsid w:val="009006E8"/>
    <w:rsid w:val="00902666"/>
    <w:rsid w:val="00902CFF"/>
    <w:rsid w:val="00903242"/>
    <w:rsid w:val="009038D3"/>
    <w:rsid w:val="00903FE3"/>
    <w:rsid w:val="0090416C"/>
    <w:rsid w:val="00906ECA"/>
    <w:rsid w:val="00907F8E"/>
    <w:rsid w:val="00911311"/>
    <w:rsid w:val="0091152A"/>
    <w:rsid w:val="00911876"/>
    <w:rsid w:val="0091328D"/>
    <w:rsid w:val="00914464"/>
    <w:rsid w:val="009145C0"/>
    <w:rsid w:val="00914B90"/>
    <w:rsid w:val="00916520"/>
    <w:rsid w:val="009203C8"/>
    <w:rsid w:val="009207D0"/>
    <w:rsid w:val="00920E9D"/>
    <w:rsid w:val="00921EBC"/>
    <w:rsid w:val="00922290"/>
    <w:rsid w:val="009222A5"/>
    <w:rsid w:val="00922E06"/>
    <w:rsid w:val="00924D17"/>
    <w:rsid w:val="0093017D"/>
    <w:rsid w:val="009310CB"/>
    <w:rsid w:val="00932B1F"/>
    <w:rsid w:val="00933946"/>
    <w:rsid w:val="0093459F"/>
    <w:rsid w:val="009355DB"/>
    <w:rsid w:val="009359DF"/>
    <w:rsid w:val="009371B1"/>
    <w:rsid w:val="00937A25"/>
    <w:rsid w:val="00937D2A"/>
    <w:rsid w:val="0094086A"/>
    <w:rsid w:val="00941BA3"/>
    <w:rsid w:val="00941FE1"/>
    <w:rsid w:val="009423B8"/>
    <w:rsid w:val="009433BE"/>
    <w:rsid w:val="00943DF7"/>
    <w:rsid w:val="00943E65"/>
    <w:rsid w:val="00944BFE"/>
    <w:rsid w:val="00944EC9"/>
    <w:rsid w:val="009467CC"/>
    <w:rsid w:val="009472A6"/>
    <w:rsid w:val="00950298"/>
    <w:rsid w:val="009514BD"/>
    <w:rsid w:val="00952020"/>
    <w:rsid w:val="009535DF"/>
    <w:rsid w:val="00954362"/>
    <w:rsid w:val="009545CE"/>
    <w:rsid w:val="00955307"/>
    <w:rsid w:val="0095614A"/>
    <w:rsid w:val="00961C02"/>
    <w:rsid w:val="00963585"/>
    <w:rsid w:val="00965433"/>
    <w:rsid w:val="00966124"/>
    <w:rsid w:val="009666CE"/>
    <w:rsid w:val="00966848"/>
    <w:rsid w:val="00966F1E"/>
    <w:rsid w:val="009703AA"/>
    <w:rsid w:val="00971B50"/>
    <w:rsid w:val="009727CD"/>
    <w:rsid w:val="0097282F"/>
    <w:rsid w:val="0097295B"/>
    <w:rsid w:val="00972CA8"/>
    <w:rsid w:val="00973881"/>
    <w:rsid w:val="00975945"/>
    <w:rsid w:val="00976B02"/>
    <w:rsid w:val="0098015B"/>
    <w:rsid w:val="009817BF"/>
    <w:rsid w:val="00981807"/>
    <w:rsid w:val="00981D03"/>
    <w:rsid w:val="0098341B"/>
    <w:rsid w:val="00983448"/>
    <w:rsid w:val="00984869"/>
    <w:rsid w:val="00985311"/>
    <w:rsid w:val="009855E6"/>
    <w:rsid w:val="00985C68"/>
    <w:rsid w:val="00986D5B"/>
    <w:rsid w:val="0098702D"/>
    <w:rsid w:val="00987E8F"/>
    <w:rsid w:val="0099010E"/>
    <w:rsid w:val="0099033E"/>
    <w:rsid w:val="00990344"/>
    <w:rsid w:val="00990F90"/>
    <w:rsid w:val="009932E8"/>
    <w:rsid w:val="00993363"/>
    <w:rsid w:val="009A638E"/>
    <w:rsid w:val="009B03B3"/>
    <w:rsid w:val="009B0B38"/>
    <w:rsid w:val="009B52C9"/>
    <w:rsid w:val="009B6699"/>
    <w:rsid w:val="009B6B61"/>
    <w:rsid w:val="009C12B9"/>
    <w:rsid w:val="009C1A7E"/>
    <w:rsid w:val="009C1FAA"/>
    <w:rsid w:val="009C24DA"/>
    <w:rsid w:val="009C25BB"/>
    <w:rsid w:val="009C40A6"/>
    <w:rsid w:val="009C4B1F"/>
    <w:rsid w:val="009C4C61"/>
    <w:rsid w:val="009C59BB"/>
    <w:rsid w:val="009C6599"/>
    <w:rsid w:val="009C7059"/>
    <w:rsid w:val="009D121C"/>
    <w:rsid w:val="009D1DA1"/>
    <w:rsid w:val="009D1F96"/>
    <w:rsid w:val="009D2009"/>
    <w:rsid w:val="009D34EB"/>
    <w:rsid w:val="009D3D1A"/>
    <w:rsid w:val="009D617F"/>
    <w:rsid w:val="009D7E47"/>
    <w:rsid w:val="009E40E4"/>
    <w:rsid w:val="009E5CAB"/>
    <w:rsid w:val="009E6059"/>
    <w:rsid w:val="009F0586"/>
    <w:rsid w:val="009F0B88"/>
    <w:rsid w:val="009F0BE1"/>
    <w:rsid w:val="009F0D52"/>
    <w:rsid w:val="009F28DB"/>
    <w:rsid w:val="009F7123"/>
    <w:rsid w:val="00A00ED7"/>
    <w:rsid w:val="00A014BF"/>
    <w:rsid w:val="00A01616"/>
    <w:rsid w:val="00A02760"/>
    <w:rsid w:val="00A02F82"/>
    <w:rsid w:val="00A0370E"/>
    <w:rsid w:val="00A047C1"/>
    <w:rsid w:val="00A074C7"/>
    <w:rsid w:val="00A108EA"/>
    <w:rsid w:val="00A10A51"/>
    <w:rsid w:val="00A1102D"/>
    <w:rsid w:val="00A12269"/>
    <w:rsid w:val="00A139C4"/>
    <w:rsid w:val="00A14752"/>
    <w:rsid w:val="00A15346"/>
    <w:rsid w:val="00A16637"/>
    <w:rsid w:val="00A16A11"/>
    <w:rsid w:val="00A1767D"/>
    <w:rsid w:val="00A23025"/>
    <w:rsid w:val="00A24890"/>
    <w:rsid w:val="00A25B57"/>
    <w:rsid w:val="00A26F31"/>
    <w:rsid w:val="00A277AF"/>
    <w:rsid w:val="00A31814"/>
    <w:rsid w:val="00A31DD6"/>
    <w:rsid w:val="00A3448F"/>
    <w:rsid w:val="00A34591"/>
    <w:rsid w:val="00A34DDC"/>
    <w:rsid w:val="00A357E2"/>
    <w:rsid w:val="00A35DC1"/>
    <w:rsid w:val="00A3704D"/>
    <w:rsid w:val="00A37A4A"/>
    <w:rsid w:val="00A37C07"/>
    <w:rsid w:val="00A40F0F"/>
    <w:rsid w:val="00A43B88"/>
    <w:rsid w:val="00A46797"/>
    <w:rsid w:val="00A4680B"/>
    <w:rsid w:val="00A522FB"/>
    <w:rsid w:val="00A53DBF"/>
    <w:rsid w:val="00A53EAB"/>
    <w:rsid w:val="00A542DB"/>
    <w:rsid w:val="00A543E2"/>
    <w:rsid w:val="00A54E58"/>
    <w:rsid w:val="00A54F5F"/>
    <w:rsid w:val="00A5765E"/>
    <w:rsid w:val="00A63BB8"/>
    <w:rsid w:val="00A645E5"/>
    <w:rsid w:val="00A651B9"/>
    <w:rsid w:val="00A662D5"/>
    <w:rsid w:val="00A671BA"/>
    <w:rsid w:val="00A70614"/>
    <w:rsid w:val="00A70B49"/>
    <w:rsid w:val="00A717DD"/>
    <w:rsid w:val="00A71AE4"/>
    <w:rsid w:val="00A72352"/>
    <w:rsid w:val="00A74015"/>
    <w:rsid w:val="00A74F44"/>
    <w:rsid w:val="00A76EED"/>
    <w:rsid w:val="00A80564"/>
    <w:rsid w:val="00A81C64"/>
    <w:rsid w:val="00A826C9"/>
    <w:rsid w:val="00A8286A"/>
    <w:rsid w:val="00A82B9E"/>
    <w:rsid w:val="00A82EF2"/>
    <w:rsid w:val="00A82FF8"/>
    <w:rsid w:val="00A83D9E"/>
    <w:rsid w:val="00A84055"/>
    <w:rsid w:val="00A853DF"/>
    <w:rsid w:val="00A85EDE"/>
    <w:rsid w:val="00A86320"/>
    <w:rsid w:val="00A863FF"/>
    <w:rsid w:val="00A87E02"/>
    <w:rsid w:val="00A90514"/>
    <w:rsid w:val="00A90875"/>
    <w:rsid w:val="00A9145B"/>
    <w:rsid w:val="00A91D7B"/>
    <w:rsid w:val="00A91E00"/>
    <w:rsid w:val="00A92032"/>
    <w:rsid w:val="00A922AC"/>
    <w:rsid w:val="00A94A5C"/>
    <w:rsid w:val="00A94E96"/>
    <w:rsid w:val="00A94EC5"/>
    <w:rsid w:val="00A95110"/>
    <w:rsid w:val="00A96219"/>
    <w:rsid w:val="00A9628F"/>
    <w:rsid w:val="00A97942"/>
    <w:rsid w:val="00AA0AF2"/>
    <w:rsid w:val="00AA1A63"/>
    <w:rsid w:val="00AA3321"/>
    <w:rsid w:val="00AA3BDD"/>
    <w:rsid w:val="00AA4592"/>
    <w:rsid w:val="00AA65F5"/>
    <w:rsid w:val="00AB02EA"/>
    <w:rsid w:val="00AB04A5"/>
    <w:rsid w:val="00AB1809"/>
    <w:rsid w:val="00AB21E7"/>
    <w:rsid w:val="00AB48ED"/>
    <w:rsid w:val="00AB5E0A"/>
    <w:rsid w:val="00AB5F85"/>
    <w:rsid w:val="00AC17BE"/>
    <w:rsid w:val="00AC78CF"/>
    <w:rsid w:val="00AD15FE"/>
    <w:rsid w:val="00AD2148"/>
    <w:rsid w:val="00AD22C3"/>
    <w:rsid w:val="00AD246B"/>
    <w:rsid w:val="00AD42EA"/>
    <w:rsid w:val="00AD4508"/>
    <w:rsid w:val="00AD4949"/>
    <w:rsid w:val="00AD6018"/>
    <w:rsid w:val="00AD71D3"/>
    <w:rsid w:val="00AE11F2"/>
    <w:rsid w:val="00AE1F1C"/>
    <w:rsid w:val="00AE5F29"/>
    <w:rsid w:val="00AE79DB"/>
    <w:rsid w:val="00AF091F"/>
    <w:rsid w:val="00AF526E"/>
    <w:rsid w:val="00AF56A3"/>
    <w:rsid w:val="00AF5BBD"/>
    <w:rsid w:val="00AF6186"/>
    <w:rsid w:val="00AF76CB"/>
    <w:rsid w:val="00B00CA6"/>
    <w:rsid w:val="00B047EA"/>
    <w:rsid w:val="00B05CCB"/>
    <w:rsid w:val="00B062BE"/>
    <w:rsid w:val="00B0756F"/>
    <w:rsid w:val="00B10198"/>
    <w:rsid w:val="00B10323"/>
    <w:rsid w:val="00B10584"/>
    <w:rsid w:val="00B10C3C"/>
    <w:rsid w:val="00B10D22"/>
    <w:rsid w:val="00B115D2"/>
    <w:rsid w:val="00B15AA8"/>
    <w:rsid w:val="00B16F3A"/>
    <w:rsid w:val="00B207E3"/>
    <w:rsid w:val="00B23917"/>
    <w:rsid w:val="00B2678E"/>
    <w:rsid w:val="00B2756F"/>
    <w:rsid w:val="00B27A69"/>
    <w:rsid w:val="00B27ADA"/>
    <w:rsid w:val="00B308B5"/>
    <w:rsid w:val="00B30D85"/>
    <w:rsid w:val="00B31038"/>
    <w:rsid w:val="00B31137"/>
    <w:rsid w:val="00B318A7"/>
    <w:rsid w:val="00B31C24"/>
    <w:rsid w:val="00B324D0"/>
    <w:rsid w:val="00B3471C"/>
    <w:rsid w:val="00B4088B"/>
    <w:rsid w:val="00B4209A"/>
    <w:rsid w:val="00B426C4"/>
    <w:rsid w:val="00B46AB2"/>
    <w:rsid w:val="00B47E2C"/>
    <w:rsid w:val="00B5132C"/>
    <w:rsid w:val="00B5274E"/>
    <w:rsid w:val="00B53D0E"/>
    <w:rsid w:val="00B53EA7"/>
    <w:rsid w:val="00B55BF7"/>
    <w:rsid w:val="00B56D9B"/>
    <w:rsid w:val="00B5788D"/>
    <w:rsid w:val="00B57CBB"/>
    <w:rsid w:val="00B60A8A"/>
    <w:rsid w:val="00B628D5"/>
    <w:rsid w:val="00B659D3"/>
    <w:rsid w:val="00B70BF0"/>
    <w:rsid w:val="00B70CC4"/>
    <w:rsid w:val="00B725BC"/>
    <w:rsid w:val="00B72E2E"/>
    <w:rsid w:val="00B7308A"/>
    <w:rsid w:val="00B7379E"/>
    <w:rsid w:val="00B738C7"/>
    <w:rsid w:val="00B758B9"/>
    <w:rsid w:val="00B7626A"/>
    <w:rsid w:val="00B80995"/>
    <w:rsid w:val="00B828F0"/>
    <w:rsid w:val="00B83383"/>
    <w:rsid w:val="00B83533"/>
    <w:rsid w:val="00B85214"/>
    <w:rsid w:val="00B8533A"/>
    <w:rsid w:val="00B860E0"/>
    <w:rsid w:val="00B8671E"/>
    <w:rsid w:val="00B86CCA"/>
    <w:rsid w:val="00B91CCE"/>
    <w:rsid w:val="00B95944"/>
    <w:rsid w:val="00B963F0"/>
    <w:rsid w:val="00B9706C"/>
    <w:rsid w:val="00BA55AD"/>
    <w:rsid w:val="00BA686A"/>
    <w:rsid w:val="00BA71A4"/>
    <w:rsid w:val="00BA7593"/>
    <w:rsid w:val="00BB07EF"/>
    <w:rsid w:val="00BB2391"/>
    <w:rsid w:val="00BB386A"/>
    <w:rsid w:val="00BB3C18"/>
    <w:rsid w:val="00BB5E88"/>
    <w:rsid w:val="00BB7CC8"/>
    <w:rsid w:val="00BC0215"/>
    <w:rsid w:val="00BC143C"/>
    <w:rsid w:val="00BC30E5"/>
    <w:rsid w:val="00BC4A05"/>
    <w:rsid w:val="00BC56F3"/>
    <w:rsid w:val="00BC69E1"/>
    <w:rsid w:val="00BD0079"/>
    <w:rsid w:val="00BD4997"/>
    <w:rsid w:val="00BD68E4"/>
    <w:rsid w:val="00BD6D91"/>
    <w:rsid w:val="00BE2641"/>
    <w:rsid w:val="00BE3ADE"/>
    <w:rsid w:val="00BE3B8C"/>
    <w:rsid w:val="00BE6A54"/>
    <w:rsid w:val="00BE6CD2"/>
    <w:rsid w:val="00BE78A5"/>
    <w:rsid w:val="00BE7FDD"/>
    <w:rsid w:val="00BF0373"/>
    <w:rsid w:val="00BF0D2C"/>
    <w:rsid w:val="00BF1116"/>
    <w:rsid w:val="00BF11A7"/>
    <w:rsid w:val="00BF2C23"/>
    <w:rsid w:val="00BF2D62"/>
    <w:rsid w:val="00BF54A9"/>
    <w:rsid w:val="00BF56E8"/>
    <w:rsid w:val="00C00BF5"/>
    <w:rsid w:val="00C00F78"/>
    <w:rsid w:val="00C0172E"/>
    <w:rsid w:val="00C03FC2"/>
    <w:rsid w:val="00C1180B"/>
    <w:rsid w:val="00C11AAC"/>
    <w:rsid w:val="00C12D99"/>
    <w:rsid w:val="00C13FF4"/>
    <w:rsid w:val="00C2205A"/>
    <w:rsid w:val="00C223E6"/>
    <w:rsid w:val="00C226C7"/>
    <w:rsid w:val="00C23F48"/>
    <w:rsid w:val="00C25B67"/>
    <w:rsid w:val="00C30F34"/>
    <w:rsid w:val="00C32B2B"/>
    <w:rsid w:val="00C3351B"/>
    <w:rsid w:val="00C3355A"/>
    <w:rsid w:val="00C35677"/>
    <w:rsid w:val="00C356FF"/>
    <w:rsid w:val="00C35814"/>
    <w:rsid w:val="00C360DF"/>
    <w:rsid w:val="00C37B81"/>
    <w:rsid w:val="00C4260A"/>
    <w:rsid w:val="00C42627"/>
    <w:rsid w:val="00C42901"/>
    <w:rsid w:val="00C42DA6"/>
    <w:rsid w:val="00C432C1"/>
    <w:rsid w:val="00C44B94"/>
    <w:rsid w:val="00C455D1"/>
    <w:rsid w:val="00C45780"/>
    <w:rsid w:val="00C4682A"/>
    <w:rsid w:val="00C46B67"/>
    <w:rsid w:val="00C47129"/>
    <w:rsid w:val="00C4788A"/>
    <w:rsid w:val="00C51290"/>
    <w:rsid w:val="00C52C78"/>
    <w:rsid w:val="00C535D2"/>
    <w:rsid w:val="00C54E44"/>
    <w:rsid w:val="00C55845"/>
    <w:rsid w:val="00C56F8E"/>
    <w:rsid w:val="00C57B15"/>
    <w:rsid w:val="00C57BF5"/>
    <w:rsid w:val="00C57E28"/>
    <w:rsid w:val="00C641E2"/>
    <w:rsid w:val="00C658EB"/>
    <w:rsid w:val="00C65948"/>
    <w:rsid w:val="00C664D5"/>
    <w:rsid w:val="00C71840"/>
    <w:rsid w:val="00C71ABE"/>
    <w:rsid w:val="00C777DE"/>
    <w:rsid w:val="00C80B43"/>
    <w:rsid w:val="00C8203E"/>
    <w:rsid w:val="00C82941"/>
    <w:rsid w:val="00C8588D"/>
    <w:rsid w:val="00C858BE"/>
    <w:rsid w:val="00C86C74"/>
    <w:rsid w:val="00C90DB8"/>
    <w:rsid w:val="00C91F81"/>
    <w:rsid w:val="00C941EA"/>
    <w:rsid w:val="00C95353"/>
    <w:rsid w:val="00C965C6"/>
    <w:rsid w:val="00C96ACE"/>
    <w:rsid w:val="00CA2EA5"/>
    <w:rsid w:val="00CA4C75"/>
    <w:rsid w:val="00CA55A3"/>
    <w:rsid w:val="00CA6CD4"/>
    <w:rsid w:val="00CA7B3F"/>
    <w:rsid w:val="00CB0F11"/>
    <w:rsid w:val="00CB2D4E"/>
    <w:rsid w:val="00CB2ECC"/>
    <w:rsid w:val="00CB4166"/>
    <w:rsid w:val="00CB4DDA"/>
    <w:rsid w:val="00CB521F"/>
    <w:rsid w:val="00CB53FE"/>
    <w:rsid w:val="00CB662A"/>
    <w:rsid w:val="00CB6D2A"/>
    <w:rsid w:val="00CC2955"/>
    <w:rsid w:val="00CC2996"/>
    <w:rsid w:val="00CC44EF"/>
    <w:rsid w:val="00CC6732"/>
    <w:rsid w:val="00CD0B50"/>
    <w:rsid w:val="00CD2582"/>
    <w:rsid w:val="00CD34B2"/>
    <w:rsid w:val="00CD3DEE"/>
    <w:rsid w:val="00CD3E05"/>
    <w:rsid w:val="00CD4441"/>
    <w:rsid w:val="00CD5F6A"/>
    <w:rsid w:val="00CD6439"/>
    <w:rsid w:val="00CD6A44"/>
    <w:rsid w:val="00CD7867"/>
    <w:rsid w:val="00CD7ADA"/>
    <w:rsid w:val="00CE687F"/>
    <w:rsid w:val="00CE6E3D"/>
    <w:rsid w:val="00CF23E8"/>
    <w:rsid w:val="00CF4D89"/>
    <w:rsid w:val="00CF67F5"/>
    <w:rsid w:val="00CF724D"/>
    <w:rsid w:val="00CF7DC4"/>
    <w:rsid w:val="00D02B8B"/>
    <w:rsid w:val="00D03D61"/>
    <w:rsid w:val="00D049C7"/>
    <w:rsid w:val="00D06506"/>
    <w:rsid w:val="00D06A3B"/>
    <w:rsid w:val="00D077E9"/>
    <w:rsid w:val="00D07B82"/>
    <w:rsid w:val="00D13FA7"/>
    <w:rsid w:val="00D1518D"/>
    <w:rsid w:val="00D15286"/>
    <w:rsid w:val="00D20B36"/>
    <w:rsid w:val="00D2185A"/>
    <w:rsid w:val="00D21DFD"/>
    <w:rsid w:val="00D2252F"/>
    <w:rsid w:val="00D22D75"/>
    <w:rsid w:val="00D23D97"/>
    <w:rsid w:val="00D24774"/>
    <w:rsid w:val="00D30905"/>
    <w:rsid w:val="00D32067"/>
    <w:rsid w:val="00D35FBC"/>
    <w:rsid w:val="00D37B9A"/>
    <w:rsid w:val="00D42DB0"/>
    <w:rsid w:val="00D43219"/>
    <w:rsid w:val="00D43B10"/>
    <w:rsid w:val="00D46954"/>
    <w:rsid w:val="00D478A5"/>
    <w:rsid w:val="00D510FF"/>
    <w:rsid w:val="00D5194B"/>
    <w:rsid w:val="00D52F6B"/>
    <w:rsid w:val="00D54A33"/>
    <w:rsid w:val="00D54FB6"/>
    <w:rsid w:val="00D55E63"/>
    <w:rsid w:val="00D56711"/>
    <w:rsid w:val="00D567AB"/>
    <w:rsid w:val="00D576F4"/>
    <w:rsid w:val="00D62CA8"/>
    <w:rsid w:val="00D64F86"/>
    <w:rsid w:val="00D659A8"/>
    <w:rsid w:val="00D66939"/>
    <w:rsid w:val="00D705ED"/>
    <w:rsid w:val="00D70872"/>
    <w:rsid w:val="00D72C08"/>
    <w:rsid w:val="00D73B39"/>
    <w:rsid w:val="00D76454"/>
    <w:rsid w:val="00D776F7"/>
    <w:rsid w:val="00D80E60"/>
    <w:rsid w:val="00D83204"/>
    <w:rsid w:val="00D83461"/>
    <w:rsid w:val="00D850ED"/>
    <w:rsid w:val="00D85EA9"/>
    <w:rsid w:val="00D87DF1"/>
    <w:rsid w:val="00D913D9"/>
    <w:rsid w:val="00D91E23"/>
    <w:rsid w:val="00D94BFC"/>
    <w:rsid w:val="00D9585A"/>
    <w:rsid w:val="00D96894"/>
    <w:rsid w:val="00D96AD8"/>
    <w:rsid w:val="00D96D29"/>
    <w:rsid w:val="00D96DA2"/>
    <w:rsid w:val="00D96DD2"/>
    <w:rsid w:val="00D972CE"/>
    <w:rsid w:val="00D97EBC"/>
    <w:rsid w:val="00DA177E"/>
    <w:rsid w:val="00DA2D9C"/>
    <w:rsid w:val="00DA4D73"/>
    <w:rsid w:val="00DA606F"/>
    <w:rsid w:val="00DA66F7"/>
    <w:rsid w:val="00DA6EAA"/>
    <w:rsid w:val="00DA72CA"/>
    <w:rsid w:val="00DB3B25"/>
    <w:rsid w:val="00DB3E7D"/>
    <w:rsid w:val="00DB6539"/>
    <w:rsid w:val="00DC0BC5"/>
    <w:rsid w:val="00DC20F2"/>
    <w:rsid w:val="00DC2203"/>
    <w:rsid w:val="00DC2A37"/>
    <w:rsid w:val="00DC2C6D"/>
    <w:rsid w:val="00DC4943"/>
    <w:rsid w:val="00DC5788"/>
    <w:rsid w:val="00DC5BA7"/>
    <w:rsid w:val="00DC7AE0"/>
    <w:rsid w:val="00DC7C09"/>
    <w:rsid w:val="00DD56D3"/>
    <w:rsid w:val="00DD5C2A"/>
    <w:rsid w:val="00DD69EA"/>
    <w:rsid w:val="00DD766D"/>
    <w:rsid w:val="00DD7CB1"/>
    <w:rsid w:val="00DE172F"/>
    <w:rsid w:val="00DE333B"/>
    <w:rsid w:val="00DE4846"/>
    <w:rsid w:val="00DE603E"/>
    <w:rsid w:val="00DE6BFC"/>
    <w:rsid w:val="00DE72AA"/>
    <w:rsid w:val="00DF08EC"/>
    <w:rsid w:val="00DF11DF"/>
    <w:rsid w:val="00DF1D6D"/>
    <w:rsid w:val="00DF2007"/>
    <w:rsid w:val="00DF2487"/>
    <w:rsid w:val="00DF2991"/>
    <w:rsid w:val="00DF33E5"/>
    <w:rsid w:val="00DF4433"/>
    <w:rsid w:val="00DF504F"/>
    <w:rsid w:val="00DF5409"/>
    <w:rsid w:val="00DF6A01"/>
    <w:rsid w:val="00DF6DD8"/>
    <w:rsid w:val="00DF7F3D"/>
    <w:rsid w:val="00E00AB1"/>
    <w:rsid w:val="00E015EA"/>
    <w:rsid w:val="00E01BE6"/>
    <w:rsid w:val="00E0367F"/>
    <w:rsid w:val="00E054BA"/>
    <w:rsid w:val="00E05551"/>
    <w:rsid w:val="00E06EBB"/>
    <w:rsid w:val="00E11DA1"/>
    <w:rsid w:val="00E1498F"/>
    <w:rsid w:val="00E177AA"/>
    <w:rsid w:val="00E17B13"/>
    <w:rsid w:val="00E21C31"/>
    <w:rsid w:val="00E24E74"/>
    <w:rsid w:val="00E27002"/>
    <w:rsid w:val="00E30241"/>
    <w:rsid w:val="00E32019"/>
    <w:rsid w:val="00E320D3"/>
    <w:rsid w:val="00E33C2C"/>
    <w:rsid w:val="00E3781E"/>
    <w:rsid w:val="00E37F4D"/>
    <w:rsid w:val="00E41E7A"/>
    <w:rsid w:val="00E47F22"/>
    <w:rsid w:val="00E50E75"/>
    <w:rsid w:val="00E51368"/>
    <w:rsid w:val="00E51808"/>
    <w:rsid w:val="00E51CEB"/>
    <w:rsid w:val="00E52565"/>
    <w:rsid w:val="00E52BA9"/>
    <w:rsid w:val="00E52CE3"/>
    <w:rsid w:val="00E53CA5"/>
    <w:rsid w:val="00E53CF6"/>
    <w:rsid w:val="00E5536A"/>
    <w:rsid w:val="00E5595F"/>
    <w:rsid w:val="00E55E11"/>
    <w:rsid w:val="00E56C89"/>
    <w:rsid w:val="00E5733A"/>
    <w:rsid w:val="00E641F4"/>
    <w:rsid w:val="00E6431A"/>
    <w:rsid w:val="00E65688"/>
    <w:rsid w:val="00E66BFB"/>
    <w:rsid w:val="00E67069"/>
    <w:rsid w:val="00E6744A"/>
    <w:rsid w:val="00E676AF"/>
    <w:rsid w:val="00E7025E"/>
    <w:rsid w:val="00E71DE0"/>
    <w:rsid w:val="00E77944"/>
    <w:rsid w:val="00E77DB3"/>
    <w:rsid w:val="00E804DA"/>
    <w:rsid w:val="00E8566A"/>
    <w:rsid w:val="00E856B8"/>
    <w:rsid w:val="00E865F8"/>
    <w:rsid w:val="00E930DC"/>
    <w:rsid w:val="00E94712"/>
    <w:rsid w:val="00E94C51"/>
    <w:rsid w:val="00E95800"/>
    <w:rsid w:val="00EA0998"/>
    <w:rsid w:val="00EA3DAC"/>
    <w:rsid w:val="00EA4C88"/>
    <w:rsid w:val="00EB0C46"/>
    <w:rsid w:val="00EB0FFA"/>
    <w:rsid w:val="00EB1F2B"/>
    <w:rsid w:val="00EB55E5"/>
    <w:rsid w:val="00EB5824"/>
    <w:rsid w:val="00EB68B0"/>
    <w:rsid w:val="00EC3E7B"/>
    <w:rsid w:val="00EC4B86"/>
    <w:rsid w:val="00EC4CCB"/>
    <w:rsid w:val="00EC5C00"/>
    <w:rsid w:val="00ED183A"/>
    <w:rsid w:val="00ED1E25"/>
    <w:rsid w:val="00ED27FC"/>
    <w:rsid w:val="00ED5030"/>
    <w:rsid w:val="00ED63AA"/>
    <w:rsid w:val="00ED6BC9"/>
    <w:rsid w:val="00EE0E41"/>
    <w:rsid w:val="00EE13F5"/>
    <w:rsid w:val="00EE18A1"/>
    <w:rsid w:val="00EE1A43"/>
    <w:rsid w:val="00EE61B5"/>
    <w:rsid w:val="00EF04D5"/>
    <w:rsid w:val="00EF2AF7"/>
    <w:rsid w:val="00EF55F7"/>
    <w:rsid w:val="00EF5ACA"/>
    <w:rsid w:val="00EF5F6D"/>
    <w:rsid w:val="00EF68D6"/>
    <w:rsid w:val="00EF6DE1"/>
    <w:rsid w:val="00EF7A2F"/>
    <w:rsid w:val="00EF7DA1"/>
    <w:rsid w:val="00F00DAC"/>
    <w:rsid w:val="00F052A4"/>
    <w:rsid w:val="00F05346"/>
    <w:rsid w:val="00F05541"/>
    <w:rsid w:val="00F0788A"/>
    <w:rsid w:val="00F11F1F"/>
    <w:rsid w:val="00F12070"/>
    <w:rsid w:val="00F13855"/>
    <w:rsid w:val="00F14264"/>
    <w:rsid w:val="00F14D03"/>
    <w:rsid w:val="00F14D97"/>
    <w:rsid w:val="00F15B9D"/>
    <w:rsid w:val="00F20A5C"/>
    <w:rsid w:val="00F215E5"/>
    <w:rsid w:val="00F21BA1"/>
    <w:rsid w:val="00F225EC"/>
    <w:rsid w:val="00F22A48"/>
    <w:rsid w:val="00F23AB3"/>
    <w:rsid w:val="00F244AE"/>
    <w:rsid w:val="00F24CC8"/>
    <w:rsid w:val="00F2565A"/>
    <w:rsid w:val="00F2590F"/>
    <w:rsid w:val="00F27F38"/>
    <w:rsid w:val="00F3081D"/>
    <w:rsid w:val="00F30862"/>
    <w:rsid w:val="00F30F97"/>
    <w:rsid w:val="00F34864"/>
    <w:rsid w:val="00F34944"/>
    <w:rsid w:val="00F364A6"/>
    <w:rsid w:val="00F36D45"/>
    <w:rsid w:val="00F40C42"/>
    <w:rsid w:val="00F42BAD"/>
    <w:rsid w:val="00F42DF9"/>
    <w:rsid w:val="00F4490E"/>
    <w:rsid w:val="00F450E6"/>
    <w:rsid w:val="00F45E41"/>
    <w:rsid w:val="00F47A11"/>
    <w:rsid w:val="00F50EAB"/>
    <w:rsid w:val="00F53E28"/>
    <w:rsid w:val="00F57B5B"/>
    <w:rsid w:val="00F60330"/>
    <w:rsid w:val="00F63F8E"/>
    <w:rsid w:val="00F64864"/>
    <w:rsid w:val="00F64A64"/>
    <w:rsid w:val="00F65907"/>
    <w:rsid w:val="00F67910"/>
    <w:rsid w:val="00F7210F"/>
    <w:rsid w:val="00F72B97"/>
    <w:rsid w:val="00F73980"/>
    <w:rsid w:val="00F73BF6"/>
    <w:rsid w:val="00F76173"/>
    <w:rsid w:val="00F76373"/>
    <w:rsid w:val="00F8456B"/>
    <w:rsid w:val="00F85907"/>
    <w:rsid w:val="00F85A7E"/>
    <w:rsid w:val="00F86378"/>
    <w:rsid w:val="00F872FE"/>
    <w:rsid w:val="00F877F0"/>
    <w:rsid w:val="00F90BED"/>
    <w:rsid w:val="00F91D68"/>
    <w:rsid w:val="00F941BB"/>
    <w:rsid w:val="00FA0451"/>
    <w:rsid w:val="00FA0F21"/>
    <w:rsid w:val="00FA1400"/>
    <w:rsid w:val="00FA1AAE"/>
    <w:rsid w:val="00FA1EE3"/>
    <w:rsid w:val="00FA3AA2"/>
    <w:rsid w:val="00FA4C11"/>
    <w:rsid w:val="00FA586F"/>
    <w:rsid w:val="00FA6D48"/>
    <w:rsid w:val="00FA7C4C"/>
    <w:rsid w:val="00FA7ED6"/>
    <w:rsid w:val="00FB0386"/>
    <w:rsid w:val="00FB1A6E"/>
    <w:rsid w:val="00FB359B"/>
    <w:rsid w:val="00FB3AD8"/>
    <w:rsid w:val="00FB54BC"/>
    <w:rsid w:val="00FB643B"/>
    <w:rsid w:val="00FC37F0"/>
    <w:rsid w:val="00FC4022"/>
    <w:rsid w:val="00FC5475"/>
    <w:rsid w:val="00FC5FC1"/>
    <w:rsid w:val="00FC6205"/>
    <w:rsid w:val="00FC7D68"/>
    <w:rsid w:val="00FD1BD9"/>
    <w:rsid w:val="00FD2249"/>
    <w:rsid w:val="00FD2281"/>
    <w:rsid w:val="00FD2304"/>
    <w:rsid w:val="00FD239D"/>
    <w:rsid w:val="00FD3F04"/>
    <w:rsid w:val="00FD4597"/>
    <w:rsid w:val="00FD4F9E"/>
    <w:rsid w:val="00FD628E"/>
    <w:rsid w:val="00FE07A1"/>
    <w:rsid w:val="00FE0BBE"/>
    <w:rsid w:val="00FE1B48"/>
    <w:rsid w:val="00FE328D"/>
    <w:rsid w:val="00FE4D68"/>
    <w:rsid w:val="00FE7A74"/>
    <w:rsid w:val="00FE7FA4"/>
    <w:rsid w:val="00FF0643"/>
    <w:rsid w:val="00FF0788"/>
    <w:rsid w:val="00FF08F3"/>
    <w:rsid w:val="00FF1F7A"/>
    <w:rsid w:val="00FF3D7C"/>
    <w:rsid w:val="00FF4E5C"/>
    <w:rsid w:val="00FF512A"/>
    <w:rsid w:val="00FF61A0"/>
    <w:rsid w:val="00FF6F07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365368-2672-4448-AA68-87D37E9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19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8C195F"/>
    <w:pPr>
      <w:keepNext/>
      <w:spacing w:before="240" w:after="60" w:line="360" w:lineRule="atLeast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8C195F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8C195F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link w:val="3"/>
    <w:locked/>
    <w:rsid w:val="008C19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8C195F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customStyle="1" w:styleId="ConsPlusCell">
    <w:name w:val="ConsPlusCell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C1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C195F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locked/>
    <w:rsid w:val="008C195F"/>
    <w:rPr>
      <w:rFonts w:ascii="Tahoma" w:hAnsi="Tahoma" w:cs="Tahoma"/>
      <w:sz w:val="16"/>
      <w:szCs w:val="16"/>
      <w:lang w:val="x-none" w:eastAsia="ru-RU"/>
    </w:rPr>
  </w:style>
  <w:style w:type="paragraph" w:customStyle="1" w:styleId="ConsPlusTitle">
    <w:name w:val="ConsPlusTitle"/>
    <w:uiPriority w:val="99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8C195F"/>
    <w:pPr>
      <w:widowControl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8C195F"/>
    <w:rPr>
      <w:rFonts w:ascii="Times New Roman" w:hAnsi="Times New Roman"/>
      <w:sz w:val="22"/>
    </w:rPr>
  </w:style>
  <w:style w:type="paragraph" w:customStyle="1" w:styleId="1-21">
    <w:name w:val="Средняя сетка 1 - Акцент 21"/>
    <w:basedOn w:val="a"/>
    <w:rsid w:val="008C195F"/>
    <w:pPr>
      <w:spacing w:after="200" w:line="276" w:lineRule="auto"/>
      <w:ind w:left="720"/>
      <w:contextualSpacing/>
    </w:pPr>
    <w:rPr>
      <w:rFonts w:eastAsia="Times New Roman"/>
      <w:sz w:val="28"/>
      <w:szCs w:val="22"/>
      <w:lang w:val="en-US" w:eastAsia="en-US"/>
    </w:rPr>
  </w:style>
  <w:style w:type="paragraph" w:styleId="a5">
    <w:name w:val="Normal (Web)"/>
    <w:basedOn w:val="a"/>
    <w:rsid w:val="008C195F"/>
    <w:pPr>
      <w:spacing w:before="100" w:beforeAutospacing="1" w:after="100" w:afterAutospacing="1"/>
    </w:pPr>
  </w:style>
  <w:style w:type="character" w:styleId="a6">
    <w:name w:val="Hyperlink"/>
    <w:uiPriority w:val="99"/>
    <w:rsid w:val="008C195F"/>
    <w:rPr>
      <w:rFonts w:cs="Times New Roman"/>
      <w:color w:val="0000FF"/>
      <w:u w:val="single"/>
    </w:rPr>
  </w:style>
  <w:style w:type="character" w:customStyle="1" w:styleId="editsection">
    <w:name w:val="editsection"/>
    <w:rsid w:val="008C195F"/>
    <w:rPr>
      <w:rFonts w:cs="Times New Roman"/>
    </w:rPr>
  </w:style>
  <w:style w:type="character" w:customStyle="1" w:styleId="mw-headline">
    <w:name w:val="mw-headline"/>
    <w:rsid w:val="008C195F"/>
    <w:rPr>
      <w:rFonts w:cs="Times New Roman"/>
    </w:rPr>
  </w:style>
  <w:style w:type="character" w:customStyle="1" w:styleId="noprint">
    <w:name w:val="noprint"/>
    <w:rsid w:val="008C195F"/>
    <w:rPr>
      <w:rFonts w:cs="Times New Roman"/>
    </w:rPr>
  </w:style>
  <w:style w:type="paragraph" w:customStyle="1" w:styleId="a7">
    <w:name w:val="Знак"/>
    <w:basedOn w:val="4"/>
    <w:rsid w:val="008C195F"/>
    <w:pPr>
      <w:jc w:val="center"/>
    </w:pPr>
    <w:rPr>
      <w:szCs w:val="26"/>
    </w:rPr>
  </w:style>
  <w:style w:type="paragraph" w:customStyle="1" w:styleId="21">
    <w:name w:val="Основной текст 21"/>
    <w:basedOn w:val="a"/>
    <w:rsid w:val="008C195F"/>
    <w:pPr>
      <w:ind w:firstLine="709"/>
      <w:jc w:val="both"/>
    </w:pPr>
    <w:rPr>
      <w:szCs w:val="20"/>
    </w:rPr>
  </w:style>
  <w:style w:type="paragraph" w:customStyle="1" w:styleId="Style2">
    <w:name w:val="Style2"/>
    <w:basedOn w:val="a"/>
    <w:rsid w:val="008C195F"/>
    <w:pPr>
      <w:widowControl w:val="0"/>
      <w:autoSpaceDE w:val="0"/>
      <w:autoSpaceDN w:val="0"/>
      <w:adjustRightInd w:val="0"/>
      <w:spacing w:line="401" w:lineRule="exact"/>
      <w:ind w:firstLine="686"/>
      <w:jc w:val="both"/>
    </w:pPr>
  </w:style>
  <w:style w:type="paragraph" w:styleId="HTML">
    <w:name w:val="HTML Preformatted"/>
    <w:basedOn w:val="a"/>
    <w:link w:val="HTML0"/>
    <w:rsid w:val="008C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locked/>
    <w:rsid w:val="008C195F"/>
    <w:rPr>
      <w:rFonts w:ascii="Courier New" w:hAnsi="Courier New" w:cs="Courier New"/>
      <w:sz w:val="20"/>
      <w:szCs w:val="20"/>
      <w:lang w:val="x-none" w:eastAsia="ru-RU"/>
    </w:rPr>
  </w:style>
  <w:style w:type="character" w:styleId="a8">
    <w:name w:val="Emphasis"/>
    <w:qFormat/>
    <w:rsid w:val="008C195F"/>
    <w:rPr>
      <w:rFonts w:cs="Times New Roman"/>
      <w:i/>
    </w:rPr>
  </w:style>
  <w:style w:type="paragraph" w:styleId="a9">
    <w:name w:val="footer"/>
    <w:basedOn w:val="a"/>
    <w:link w:val="aa"/>
    <w:rsid w:val="008C19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locked/>
    <w:rsid w:val="008C195F"/>
    <w:rPr>
      <w:rFonts w:ascii="Times New Roman" w:hAnsi="Times New Roman" w:cs="Times New Roman"/>
      <w:sz w:val="24"/>
      <w:szCs w:val="24"/>
      <w:lang w:val="x-none" w:eastAsia="ru-RU"/>
    </w:rPr>
  </w:style>
  <w:style w:type="character" w:styleId="ab">
    <w:name w:val="page number"/>
    <w:rsid w:val="008C195F"/>
    <w:rPr>
      <w:rFonts w:cs="Times New Roman"/>
    </w:rPr>
  </w:style>
  <w:style w:type="character" w:customStyle="1" w:styleId="ac">
    <w:name w:val="Цветовое выделение"/>
    <w:rsid w:val="008C195F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8C195F"/>
    <w:rPr>
      <w:b/>
      <w:color w:val="106BBE"/>
      <w:sz w:val="26"/>
    </w:rPr>
  </w:style>
  <w:style w:type="paragraph" w:customStyle="1" w:styleId="ae">
    <w:name w:val="Комментарий"/>
    <w:basedOn w:val="a"/>
    <w:next w:val="a"/>
    <w:rsid w:val="008C195F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rsid w:val="008C195F"/>
    <w:pPr>
      <w:spacing w:before="0"/>
    </w:pPr>
    <w:rPr>
      <w:i/>
      <w:iCs/>
    </w:rPr>
  </w:style>
  <w:style w:type="paragraph" w:styleId="af0">
    <w:name w:val="header"/>
    <w:basedOn w:val="a"/>
    <w:link w:val="af1"/>
    <w:rsid w:val="008C19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locked/>
    <w:rsid w:val="008C195F"/>
    <w:rPr>
      <w:rFonts w:ascii="Times New Roman" w:hAnsi="Times New Roman" w:cs="Times New Roman"/>
      <w:sz w:val="24"/>
      <w:szCs w:val="24"/>
      <w:lang w:val="x-none" w:eastAsia="ru-RU"/>
    </w:rPr>
  </w:style>
  <w:style w:type="table" w:styleId="af2">
    <w:name w:val="Table Grid"/>
    <w:basedOn w:val="a1"/>
    <w:uiPriority w:val="59"/>
    <w:rsid w:val="008C1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locked/>
    <w:rsid w:val="00730083"/>
    <w:rPr>
      <w:color w:val="800080"/>
      <w:u w:val="single"/>
    </w:rPr>
  </w:style>
  <w:style w:type="paragraph" w:customStyle="1" w:styleId="xl66">
    <w:name w:val="xl66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730083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0">
    <w:name w:val="xl7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1">
    <w:name w:val="xl71"/>
    <w:basedOn w:val="a"/>
    <w:rsid w:val="00730083"/>
    <w:pP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5">
    <w:name w:val="xl85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5">
    <w:name w:val="xl95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730083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2">
    <w:name w:val="xl10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3">
    <w:name w:val="xl103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4">
    <w:name w:val="xl104"/>
    <w:basedOn w:val="a"/>
    <w:rsid w:val="0073008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5">
    <w:name w:val="xl10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6">
    <w:name w:val="xl10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8">
    <w:name w:val="xl10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1">
    <w:name w:val="xl111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2">
    <w:name w:val="xl11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3">
    <w:name w:val="xl11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4">
    <w:name w:val="xl11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5">
    <w:name w:val="xl11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6">
    <w:name w:val="xl11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8">
    <w:name w:val="xl11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9">
    <w:name w:val="xl11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0">
    <w:name w:val="xl12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1">
    <w:name w:val="xl12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3">
    <w:name w:val="xl12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4">
    <w:name w:val="xl12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5">
    <w:name w:val="xl12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1">
    <w:name w:val="xl13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2">
    <w:name w:val="xl13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3">
    <w:name w:val="xl133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4">
    <w:name w:val="xl134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5">
    <w:name w:val="xl13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6">
    <w:name w:val="xl136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7">
    <w:name w:val="xl13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8F5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267FB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267F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a"/>
    <w:rsid w:val="006D0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2">
    <w:name w:val="xl142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43">
    <w:name w:val="xl143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4">
    <w:name w:val="xl144"/>
    <w:basedOn w:val="a"/>
    <w:rsid w:val="007A1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5">
    <w:name w:val="xl145"/>
    <w:basedOn w:val="a"/>
    <w:rsid w:val="007A1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6">
    <w:name w:val="xl146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8">
    <w:name w:val="xl148"/>
    <w:basedOn w:val="a"/>
    <w:rsid w:val="007A1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character" w:styleId="af6">
    <w:name w:val="annotation reference"/>
    <w:locked/>
    <w:rsid w:val="004E30A1"/>
    <w:rPr>
      <w:sz w:val="16"/>
      <w:szCs w:val="16"/>
    </w:rPr>
  </w:style>
  <w:style w:type="paragraph" w:styleId="af7">
    <w:name w:val="annotation text"/>
    <w:basedOn w:val="a"/>
    <w:link w:val="af8"/>
    <w:locked/>
    <w:rsid w:val="004E30A1"/>
    <w:rPr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rsid w:val="004E30A1"/>
    <w:rPr>
      <w:rFonts w:ascii="Times New Roman" w:hAnsi="Times New Roman"/>
    </w:rPr>
  </w:style>
  <w:style w:type="paragraph" w:styleId="af9">
    <w:name w:val="annotation subject"/>
    <w:basedOn w:val="af7"/>
    <w:next w:val="af7"/>
    <w:link w:val="afa"/>
    <w:locked/>
    <w:rsid w:val="004E30A1"/>
    <w:rPr>
      <w:b/>
      <w:bCs/>
    </w:rPr>
  </w:style>
  <w:style w:type="character" w:customStyle="1" w:styleId="afa">
    <w:name w:val="Тема примечания Знак"/>
    <w:link w:val="af9"/>
    <w:rsid w:val="004E30A1"/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50">
    <w:name w:val="xl150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2">
    <w:name w:val="xl152"/>
    <w:basedOn w:val="a"/>
    <w:rsid w:val="007A3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3">
    <w:name w:val="xl153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4">
    <w:name w:val="xl154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5">
    <w:name w:val="xl155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6">
    <w:name w:val="xl156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7">
    <w:name w:val="xl157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8">
    <w:name w:val="xl158"/>
    <w:basedOn w:val="a"/>
    <w:rsid w:val="005453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9">
    <w:name w:val="xl159"/>
    <w:basedOn w:val="a"/>
    <w:rsid w:val="005453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54EE-52C2-4BD9-8845-50F953E4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480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1394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Тас-оол Оксана Всеволодовна</cp:lastModifiedBy>
  <cp:revision>3</cp:revision>
  <cp:lastPrinted>2023-07-07T01:52:00Z</cp:lastPrinted>
  <dcterms:created xsi:type="dcterms:W3CDTF">2023-07-07T01:52:00Z</dcterms:created>
  <dcterms:modified xsi:type="dcterms:W3CDTF">2023-07-07T01:52:00Z</dcterms:modified>
</cp:coreProperties>
</file>